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4410"/>
        <w:gridCol w:w="270"/>
        <w:gridCol w:w="4616"/>
      </w:tblGrid>
      <w:tr w:rsidR="008D4C89" w:rsidRPr="00E35DBF" w14:paraId="4749F013" w14:textId="77777777" w:rsidTr="002402E6">
        <w:trPr>
          <w:trHeight w:val="4977"/>
        </w:trPr>
        <w:tc>
          <w:tcPr>
            <w:tcW w:w="5040" w:type="dxa"/>
            <w:gridSpan w:val="2"/>
            <w:tcMar>
              <w:left w:w="288" w:type="dxa"/>
            </w:tcMar>
          </w:tcPr>
          <w:p w14:paraId="7D932BDA" w14:textId="2EA0B7B9" w:rsidR="008D4C89" w:rsidRDefault="00D72A70" w:rsidP="00BD7651">
            <w:r>
              <w:rPr>
                <w:noProof/>
              </w:rPr>
              <w:drawing>
                <wp:inline distT="0" distB="0" distL="0" distR="0" wp14:anchorId="66B4F95D" wp14:editId="1C142676">
                  <wp:extent cx="2608305" cy="2270760"/>
                  <wp:effectExtent l="0" t="0" r="1905" b="0"/>
                  <wp:docPr id="38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614481" cy="227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</w:tcPr>
          <w:p w14:paraId="1206575D" w14:textId="77777777" w:rsidR="008D4C89" w:rsidRDefault="008D4C89" w:rsidP="008064DE"/>
        </w:tc>
        <w:tc>
          <w:tcPr>
            <w:tcW w:w="4616" w:type="dxa"/>
            <w:vMerge w:val="restart"/>
          </w:tcPr>
          <w:p w14:paraId="2761D40C" w14:textId="47FC78E8" w:rsidR="003C3388" w:rsidRPr="00F85EC0" w:rsidRDefault="00236136" w:rsidP="003C3388">
            <w:pPr>
              <w:rPr>
                <w:lang w:val="en-US"/>
              </w:rPr>
            </w:pPr>
            <w:r w:rsidRPr="00F85EC0">
              <w:rPr>
                <w:lang w:val="en-US"/>
              </w:rPr>
              <w:t>Sibe Doosje (</w:t>
            </w:r>
            <w:r w:rsidR="00AC0B1C" w:rsidRPr="00F85EC0">
              <w:rPr>
                <w:lang w:val="en-US"/>
              </w:rPr>
              <w:t>father of two children, married with Cornelia Cody</w:t>
            </w:r>
            <w:r w:rsidRPr="00F85EC0">
              <w:rPr>
                <w:lang w:val="en-US"/>
              </w:rPr>
              <w:t xml:space="preserve">) </w:t>
            </w:r>
            <w:r w:rsidR="00AC0B1C" w:rsidRPr="00F85EC0">
              <w:rPr>
                <w:lang w:val="en-US"/>
              </w:rPr>
              <w:t xml:space="preserve">loves to play with </w:t>
            </w:r>
            <w:r w:rsidR="00F85EC0" w:rsidRPr="00F85EC0">
              <w:rPr>
                <w:lang w:val="en-US"/>
              </w:rPr>
              <w:t xml:space="preserve">people, images, words and concepts </w:t>
            </w:r>
            <w:proofErr w:type="spellStart"/>
            <w:r w:rsidR="00F85EC0" w:rsidRPr="00F85EC0">
              <w:rPr>
                <w:lang w:val="en-US"/>
              </w:rPr>
              <w:t>en</w:t>
            </w:r>
            <w:proofErr w:type="spellEnd"/>
            <w:r w:rsidR="00F85EC0" w:rsidRPr="00F85EC0">
              <w:rPr>
                <w:lang w:val="en-US"/>
              </w:rPr>
              <w:t xml:space="preserve"> loves to lear</w:t>
            </w:r>
            <w:r w:rsidR="00F85EC0">
              <w:rPr>
                <w:lang w:val="en-US"/>
              </w:rPr>
              <w:t>n (to and from)</w:t>
            </w:r>
            <w:r w:rsidRPr="00F85EC0">
              <w:rPr>
                <w:lang w:val="en-US"/>
              </w:rPr>
              <w:t>.</w:t>
            </w:r>
          </w:p>
          <w:p w14:paraId="6F1092AB" w14:textId="4CD555F7" w:rsidR="008D4C89" w:rsidRPr="00E35DBF" w:rsidRDefault="00D65F00" w:rsidP="00B72D6F">
            <w:pPr>
              <w:pStyle w:val="Kop1"/>
              <w:rPr>
                <w:bCs/>
                <w:lang w:val="en-US"/>
              </w:rPr>
            </w:pPr>
            <w:r w:rsidRPr="00E35DBF">
              <w:rPr>
                <w:bCs/>
                <w:lang w:val="en-US"/>
              </w:rPr>
              <w:t>Work experience</w:t>
            </w:r>
          </w:p>
          <w:p w14:paraId="4D56AC06" w14:textId="77777777" w:rsidR="000F2453" w:rsidRPr="00E35DBF" w:rsidRDefault="000F2453" w:rsidP="000F2453">
            <w:pPr>
              <w:pStyle w:val="Werkdatums"/>
              <w:rPr>
                <w:lang w:val="en-US"/>
              </w:rPr>
            </w:pPr>
            <w:r w:rsidRPr="00E35DBF">
              <w:rPr>
                <w:lang w:val="en-US"/>
              </w:rPr>
              <w:t>1990-</w:t>
            </w:r>
            <w:r w:rsidRPr="00E35DBF">
              <w:rPr>
                <w:lang w:val="en-US" w:bidi="nl-NL"/>
              </w:rPr>
              <w:t>–</w:t>
            </w:r>
            <w:r w:rsidRPr="00E35DBF">
              <w:rPr>
                <w:lang w:val="en-US"/>
              </w:rPr>
              <w:t>1997</w:t>
            </w:r>
          </w:p>
          <w:p w14:paraId="111247B6" w14:textId="4E88E3C1" w:rsidR="000F2453" w:rsidRPr="00E35DBF" w:rsidRDefault="00A94FB7" w:rsidP="000F2453">
            <w:pPr>
              <w:pStyle w:val="Functie"/>
              <w:rPr>
                <w:bCs/>
                <w:lang w:val="en-US"/>
              </w:rPr>
            </w:pPr>
            <w:r w:rsidRPr="00E35DBF">
              <w:rPr>
                <w:lang w:val="en-US"/>
              </w:rPr>
              <w:t>Lecturer of psychology</w:t>
            </w:r>
          </w:p>
          <w:p w14:paraId="0555C951" w14:textId="603F8CC8" w:rsidR="000F2453" w:rsidRPr="00E35DBF" w:rsidRDefault="00A94FB7" w:rsidP="000F2453">
            <w:pPr>
              <w:pStyle w:val="Functie"/>
              <w:rPr>
                <w:lang w:val="en-US"/>
              </w:rPr>
            </w:pPr>
            <w:r w:rsidRPr="00E35DBF">
              <w:rPr>
                <w:lang w:val="en-US"/>
              </w:rPr>
              <w:t xml:space="preserve">Program for nurses </w:t>
            </w:r>
          </w:p>
          <w:p w14:paraId="4718E4BE" w14:textId="77777777" w:rsidR="000F2453" w:rsidRPr="00E35DBF" w:rsidRDefault="000F2453" w:rsidP="000F2453">
            <w:pPr>
              <w:pStyle w:val="Bedrijfsnaam"/>
              <w:rPr>
                <w:lang w:val="en-US"/>
              </w:rPr>
            </w:pPr>
            <w:proofErr w:type="spellStart"/>
            <w:r w:rsidRPr="00E35DBF">
              <w:rPr>
                <w:lang w:val="en-US"/>
              </w:rPr>
              <w:t>Prinses</w:t>
            </w:r>
            <w:proofErr w:type="spellEnd"/>
            <w:r w:rsidRPr="00E35DBF">
              <w:rPr>
                <w:lang w:val="en-US"/>
              </w:rPr>
              <w:t xml:space="preserve"> </w:t>
            </w:r>
            <w:proofErr w:type="spellStart"/>
            <w:r w:rsidRPr="00E35DBF">
              <w:rPr>
                <w:lang w:val="en-US"/>
              </w:rPr>
              <w:t>Margrietschool</w:t>
            </w:r>
            <w:proofErr w:type="spellEnd"/>
            <w:r w:rsidRPr="00E35DBF">
              <w:rPr>
                <w:lang w:val="en-US"/>
              </w:rPr>
              <w:t>, Rotterdam</w:t>
            </w:r>
            <w:r w:rsidRPr="00E35DBF">
              <w:rPr>
                <w:lang w:val="en-US" w:bidi="nl-NL"/>
              </w:rPr>
              <w:t xml:space="preserve">  </w:t>
            </w:r>
          </w:p>
          <w:p w14:paraId="69D7A0CE" w14:textId="4BC55CC7" w:rsidR="008D4C89" w:rsidRPr="00E35DBF" w:rsidRDefault="00EB53C5" w:rsidP="008064DE">
            <w:pPr>
              <w:pStyle w:val="Werkdatums"/>
              <w:rPr>
                <w:lang w:val="en-US"/>
              </w:rPr>
            </w:pPr>
            <w:r w:rsidRPr="00E35DBF">
              <w:rPr>
                <w:lang w:val="en-US"/>
              </w:rPr>
              <w:t>1990</w:t>
            </w:r>
            <w:r w:rsidR="008D4C89" w:rsidRPr="00E35DBF">
              <w:rPr>
                <w:lang w:val="en-US" w:bidi="nl-NL"/>
              </w:rPr>
              <w:t>–</w:t>
            </w:r>
            <w:r w:rsidRPr="00E35DBF">
              <w:rPr>
                <w:lang w:val="en-US" w:bidi="nl-NL"/>
              </w:rPr>
              <w:t>2022</w:t>
            </w:r>
          </w:p>
          <w:p w14:paraId="26E706EE" w14:textId="231384DE" w:rsidR="008D4C89" w:rsidRPr="00AC4A94" w:rsidRDefault="00EB53C5" w:rsidP="008064DE">
            <w:pPr>
              <w:pStyle w:val="Functie"/>
              <w:rPr>
                <w:bCs/>
                <w:lang w:val="en-US"/>
              </w:rPr>
            </w:pPr>
            <w:r w:rsidRPr="00AC4A94">
              <w:rPr>
                <w:lang w:val="en-US"/>
              </w:rPr>
              <w:t>Universit</w:t>
            </w:r>
            <w:r w:rsidR="00A94FB7" w:rsidRPr="00AC4A94">
              <w:rPr>
                <w:lang w:val="en-US"/>
              </w:rPr>
              <w:t>y lecturer of Clinical Psychology</w:t>
            </w:r>
            <w:r w:rsidR="00641D89" w:rsidRPr="00AC4A94">
              <w:rPr>
                <w:lang w:val="en-US"/>
              </w:rPr>
              <w:t xml:space="preserve">, several coordinating functions, co-founder </w:t>
            </w:r>
            <w:r w:rsidR="0052500E" w:rsidRPr="00AC4A94">
              <w:rPr>
                <w:lang w:val="en-US"/>
              </w:rPr>
              <w:t xml:space="preserve">Teaching Academy Utrecht University, </w:t>
            </w:r>
            <w:r w:rsidR="00AC4A94" w:rsidRPr="00AC4A94">
              <w:rPr>
                <w:lang w:val="en-US"/>
              </w:rPr>
              <w:t xml:space="preserve">2022 </w:t>
            </w:r>
            <w:r w:rsidR="00E150D3" w:rsidRPr="00AC4A94">
              <w:rPr>
                <w:lang w:val="en-US"/>
              </w:rPr>
              <w:t>Maarten van Son pr</w:t>
            </w:r>
            <w:r w:rsidR="00AC4A94" w:rsidRPr="00AC4A94">
              <w:rPr>
                <w:lang w:val="en-US"/>
              </w:rPr>
              <w:t>ize for Teacher of the year</w:t>
            </w:r>
            <w:r w:rsidR="00E150D3" w:rsidRPr="00AC4A94">
              <w:rPr>
                <w:lang w:val="en-US"/>
              </w:rPr>
              <w:t xml:space="preserve">, </w:t>
            </w:r>
            <w:r w:rsidR="00AC4A94" w:rsidRPr="00AC4A94">
              <w:rPr>
                <w:lang w:val="en-US"/>
              </w:rPr>
              <w:t>Chair of Bo</w:t>
            </w:r>
            <w:r w:rsidR="00AC4A94">
              <w:rPr>
                <w:lang w:val="en-US"/>
              </w:rPr>
              <w:t>ard of Examiners</w:t>
            </w:r>
            <w:r w:rsidR="001F1CDC">
              <w:rPr>
                <w:lang w:val="en-US"/>
              </w:rPr>
              <w:t xml:space="preserve">, Chair of Faculty Council </w:t>
            </w:r>
          </w:p>
          <w:p w14:paraId="08019D79" w14:textId="37EB13F3" w:rsidR="008D4C89" w:rsidRPr="008064DE" w:rsidRDefault="00EB53C5" w:rsidP="008064DE">
            <w:pPr>
              <w:pStyle w:val="Bedrijfsnaam"/>
            </w:pPr>
            <w:r>
              <w:t>U</w:t>
            </w:r>
            <w:r w:rsidR="001F1CDC">
              <w:t>trecht U</w:t>
            </w:r>
            <w:r>
              <w:t>niversit</w:t>
            </w:r>
            <w:r w:rsidR="001F1CDC">
              <w:t>y</w:t>
            </w:r>
            <w:r w:rsidR="008D4C89" w:rsidRPr="008064DE">
              <w:rPr>
                <w:lang w:bidi="nl-NL"/>
              </w:rPr>
              <w:t xml:space="preserve">  </w:t>
            </w:r>
          </w:p>
          <w:p w14:paraId="4102E999" w14:textId="6A7DAE76" w:rsidR="008D4C89" w:rsidRPr="00036450" w:rsidRDefault="00EB53C5" w:rsidP="008064DE">
            <w:pPr>
              <w:pStyle w:val="Werkdatums"/>
            </w:pPr>
            <w:r>
              <w:t>2010</w:t>
            </w:r>
            <w:r w:rsidR="008D4C89" w:rsidRPr="00036450">
              <w:rPr>
                <w:lang w:bidi="nl-NL"/>
              </w:rPr>
              <w:t>–</w:t>
            </w:r>
            <w:r w:rsidR="00E35DBF">
              <w:t>now</w:t>
            </w:r>
          </w:p>
          <w:p w14:paraId="27C866BA" w14:textId="7472B5D5" w:rsidR="008D4C89" w:rsidRPr="008064DE" w:rsidRDefault="001F1CDC" w:rsidP="008064DE">
            <w:pPr>
              <w:pStyle w:val="Functie"/>
              <w:rPr>
                <w:bCs/>
              </w:rPr>
            </w:pPr>
            <w:r>
              <w:rPr>
                <w:bCs/>
              </w:rPr>
              <w:t>Director</w:t>
            </w:r>
          </w:p>
          <w:p w14:paraId="4DE9F9FB" w14:textId="7897E335" w:rsidR="008D4C89" w:rsidRPr="008064DE" w:rsidRDefault="00B92B81" w:rsidP="008064DE">
            <w:pPr>
              <w:pStyle w:val="Bedrijfsnaam"/>
            </w:pPr>
            <w:r>
              <w:t>Humor</w:t>
            </w:r>
            <w:r w:rsidR="001F1CDC">
              <w:t xml:space="preserve"> L</w:t>
            </w:r>
            <w:r>
              <w:t>ab</w:t>
            </w:r>
            <w:r w:rsidR="00475988">
              <w:rPr>
                <w:lang w:bidi="nl-NL"/>
              </w:rPr>
              <w:t>, Utrecht</w:t>
            </w:r>
          </w:p>
          <w:p w14:paraId="302F101D" w14:textId="1F100F61" w:rsidR="008D4C89" w:rsidRDefault="001F1CDC" w:rsidP="008064DE">
            <w:pPr>
              <w:pStyle w:val="Kop1"/>
            </w:pPr>
            <w:r>
              <w:t>Training</w:t>
            </w:r>
          </w:p>
          <w:p w14:paraId="1889E72E" w14:textId="5990F947" w:rsidR="008D4C89" w:rsidRPr="00036450" w:rsidRDefault="00876F96" w:rsidP="008064DE">
            <w:pPr>
              <w:pStyle w:val="Werkdatums"/>
            </w:pPr>
            <w:r>
              <w:t>1975</w:t>
            </w:r>
          </w:p>
          <w:p w14:paraId="45B923F0" w14:textId="6870B772" w:rsidR="008D4C89" w:rsidRPr="008064DE" w:rsidRDefault="00220971" w:rsidP="00881AD8">
            <w:pPr>
              <w:pStyle w:val="Functie"/>
            </w:pPr>
            <w:r>
              <w:t>Atheneum</w:t>
            </w:r>
            <w:r w:rsidR="00876F96">
              <w:t xml:space="preserve"> </w:t>
            </w:r>
            <w:r w:rsidR="00881AD8">
              <w:t xml:space="preserve">(high school) </w:t>
            </w:r>
            <w:r w:rsidR="00876F96">
              <w:t>diploma</w:t>
            </w:r>
            <w:r>
              <w:t>, Schoonoord, Zeist</w:t>
            </w:r>
            <w:r w:rsidR="00881AD8">
              <w:t xml:space="preserve">: </w:t>
            </w:r>
            <w:r w:rsidR="00876F96">
              <w:t xml:space="preserve">Nederlands, Engels, </w:t>
            </w:r>
            <w:r w:rsidR="00D2761E">
              <w:t xml:space="preserve">Frans, </w:t>
            </w:r>
            <w:r w:rsidR="004B359B">
              <w:t xml:space="preserve">Aardrijkskunde, </w:t>
            </w:r>
            <w:r w:rsidR="00F57D49">
              <w:t>Biologie, Economie I en Economie II</w:t>
            </w:r>
          </w:p>
          <w:p w14:paraId="6AA48E05" w14:textId="7EDC56A1" w:rsidR="008D4C89" w:rsidRPr="00E35DBF" w:rsidRDefault="00F57D49" w:rsidP="00BD7651">
            <w:pPr>
              <w:pStyle w:val="Werkdatums"/>
              <w:rPr>
                <w:lang w:val="en-US"/>
              </w:rPr>
            </w:pPr>
            <w:r w:rsidRPr="00E35DBF">
              <w:rPr>
                <w:lang w:val="en-US"/>
              </w:rPr>
              <w:t>1989</w:t>
            </w:r>
            <w:r w:rsidR="008D4C89" w:rsidRPr="00E35DBF">
              <w:rPr>
                <w:lang w:val="en-US" w:bidi="nl-NL"/>
              </w:rPr>
              <w:t xml:space="preserve"> </w:t>
            </w:r>
          </w:p>
          <w:p w14:paraId="1FAA9CA0" w14:textId="50C63CA6" w:rsidR="008D4C89" w:rsidRPr="00E35DBF" w:rsidRDefault="00881AD8" w:rsidP="00881AD8">
            <w:pPr>
              <w:pStyle w:val="Functie"/>
              <w:rPr>
                <w:lang w:val="en-US"/>
              </w:rPr>
            </w:pPr>
            <w:r w:rsidRPr="00E35DBF">
              <w:rPr>
                <w:lang w:val="en-US"/>
              </w:rPr>
              <w:t>Master’s of Science in Psychology</w:t>
            </w:r>
          </w:p>
          <w:p w14:paraId="788CD86A" w14:textId="5E497CD4" w:rsidR="00717B58" w:rsidRPr="00F21820" w:rsidRDefault="00F21820" w:rsidP="00717B58">
            <w:pPr>
              <w:pStyle w:val="Werkdatums"/>
              <w:rPr>
                <w:lang w:val="en-US"/>
              </w:rPr>
            </w:pPr>
            <w:r w:rsidRPr="00F21820">
              <w:rPr>
                <w:lang w:val="en-US"/>
              </w:rPr>
              <w:t>2010</w:t>
            </w:r>
            <w:r w:rsidR="00717B58" w:rsidRPr="00F21820">
              <w:rPr>
                <w:lang w:val="en-US" w:bidi="nl-NL"/>
              </w:rPr>
              <w:t xml:space="preserve"> </w:t>
            </w:r>
          </w:p>
          <w:p w14:paraId="4E574F9F" w14:textId="6AEE5E1F" w:rsidR="00717B58" w:rsidRPr="00F21820" w:rsidRDefault="00881AD8" w:rsidP="00717B58">
            <w:pPr>
              <w:pStyle w:val="Functie"/>
              <w:rPr>
                <w:lang w:val="en-US"/>
              </w:rPr>
            </w:pPr>
            <w:r>
              <w:rPr>
                <w:lang w:val="en-US"/>
              </w:rPr>
              <w:t xml:space="preserve">Doctorate at Utrecht </w:t>
            </w:r>
            <w:r w:rsidR="00220971">
              <w:rPr>
                <w:lang w:val="en-US"/>
              </w:rPr>
              <w:t>Universit</w:t>
            </w:r>
            <w:r>
              <w:rPr>
                <w:lang w:val="en-US"/>
              </w:rPr>
              <w:t>y</w:t>
            </w:r>
            <w:r w:rsidR="00220971">
              <w:rPr>
                <w:lang w:val="en-US"/>
              </w:rPr>
              <w:t xml:space="preserve">, </w:t>
            </w:r>
            <w:r w:rsidR="00F21820" w:rsidRPr="00F21820">
              <w:rPr>
                <w:lang w:val="en-US"/>
              </w:rPr>
              <w:t>Sense of humor: A</w:t>
            </w:r>
            <w:r w:rsidR="00F21820">
              <w:rPr>
                <w:lang w:val="en-US"/>
              </w:rPr>
              <w:t xml:space="preserve">ssessment and </w:t>
            </w:r>
            <w:r w:rsidR="00633DD3">
              <w:rPr>
                <w:lang w:val="en-US"/>
              </w:rPr>
              <w:t>health</w:t>
            </w:r>
          </w:p>
          <w:p w14:paraId="379A0914" w14:textId="27C5D096" w:rsidR="00717B58" w:rsidRPr="00E35DBF" w:rsidRDefault="00704FCD" w:rsidP="00717B58">
            <w:pPr>
              <w:pStyle w:val="Werkdatums"/>
              <w:rPr>
                <w:lang w:val="en-US"/>
              </w:rPr>
            </w:pPr>
            <w:r w:rsidRPr="00E35DBF">
              <w:rPr>
                <w:lang w:val="en-US"/>
              </w:rPr>
              <w:t>20</w:t>
            </w:r>
            <w:r w:rsidR="00075073" w:rsidRPr="00E35DBF">
              <w:rPr>
                <w:lang w:val="en-US"/>
              </w:rPr>
              <w:t>11</w:t>
            </w:r>
            <w:r w:rsidRPr="00E35DBF">
              <w:rPr>
                <w:lang w:val="en-US"/>
              </w:rPr>
              <w:t>-2022</w:t>
            </w:r>
            <w:r w:rsidR="00717B58" w:rsidRPr="00E35DBF">
              <w:rPr>
                <w:lang w:val="en-US" w:bidi="nl-NL"/>
              </w:rPr>
              <w:t xml:space="preserve"> </w:t>
            </w:r>
          </w:p>
          <w:p w14:paraId="2B5B2440" w14:textId="3E85D92F" w:rsidR="00717B58" w:rsidRPr="00E11261" w:rsidRDefault="00704FCD" w:rsidP="00717B58">
            <w:pPr>
              <w:pStyle w:val="Functie"/>
              <w:rPr>
                <w:lang w:val="en-US"/>
              </w:rPr>
            </w:pPr>
            <w:r w:rsidRPr="00E11261">
              <w:rPr>
                <w:lang w:val="en-US"/>
              </w:rPr>
              <w:t>Facult</w:t>
            </w:r>
            <w:r w:rsidR="00E11261" w:rsidRPr="00E11261">
              <w:rPr>
                <w:lang w:val="en-US"/>
              </w:rPr>
              <w:t xml:space="preserve">y of Social and </w:t>
            </w:r>
            <w:proofErr w:type="spellStart"/>
            <w:r w:rsidR="00E11261" w:rsidRPr="00E11261">
              <w:rPr>
                <w:lang w:val="en-US"/>
              </w:rPr>
              <w:t>Behavioural</w:t>
            </w:r>
            <w:proofErr w:type="spellEnd"/>
            <w:r w:rsidR="00E11261" w:rsidRPr="00E11261">
              <w:rPr>
                <w:lang w:val="en-US"/>
              </w:rPr>
              <w:t xml:space="preserve"> Scienc</w:t>
            </w:r>
            <w:r w:rsidR="00E11261">
              <w:rPr>
                <w:lang w:val="en-US"/>
              </w:rPr>
              <w:t xml:space="preserve">es </w:t>
            </w:r>
          </w:p>
          <w:p w14:paraId="628A78E0" w14:textId="58BC92F5" w:rsidR="00717B58" w:rsidRPr="0094287D" w:rsidRDefault="00E11261" w:rsidP="00717B58">
            <w:pPr>
              <w:pStyle w:val="Bedrijfsnaam"/>
              <w:rPr>
                <w:lang w:val="en-US"/>
              </w:rPr>
            </w:pPr>
            <w:r w:rsidRPr="0094287D">
              <w:rPr>
                <w:lang w:val="en-US"/>
              </w:rPr>
              <w:t xml:space="preserve">Several programs and courses on quality of assessment, </w:t>
            </w:r>
            <w:r w:rsidR="0094287D" w:rsidRPr="0094287D">
              <w:rPr>
                <w:lang w:val="en-US"/>
              </w:rPr>
              <w:t>educational le</w:t>
            </w:r>
            <w:r w:rsidR="0094287D">
              <w:rPr>
                <w:lang w:val="en-US"/>
              </w:rPr>
              <w:t>adership, Socratic dialogue</w:t>
            </w:r>
          </w:p>
          <w:p w14:paraId="053FF5CE" w14:textId="380AFE1B" w:rsidR="00717B58" w:rsidRPr="00E35DBF" w:rsidRDefault="00717B58" w:rsidP="00717B58">
            <w:pPr>
              <w:pStyle w:val="Bedrijfsnaam"/>
              <w:rPr>
                <w:lang w:val="en-US"/>
              </w:rPr>
            </w:pPr>
          </w:p>
          <w:p w14:paraId="583364A8" w14:textId="77777777" w:rsidR="0094287D" w:rsidRPr="00E35DBF" w:rsidRDefault="0094287D" w:rsidP="00717B58">
            <w:pPr>
              <w:pStyle w:val="Bedrijfsnaam"/>
              <w:rPr>
                <w:lang w:val="en-US"/>
              </w:rPr>
            </w:pPr>
          </w:p>
          <w:p w14:paraId="6F476BF5" w14:textId="3C2A0183" w:rsidR="008D4C89" w:rsidRPr="00E35DBF" w:rsidRDefault="0094287D" w:rsidP="00BD7651">
            <w:pPr>
              <w:pStyle w:val="Kop1"/>
              <w:rPr>
                <w:lang w:val="en-US"/>
              </w:rPr>
            </w:pPr>
            <w:r w:rsidRPr="00E35DBF">
              <w:rPr>
                <w:lang w:val="en-US"/>
              </w:rPr>
              <w:lastRenderedPageBreak/>
              <w:t>Activities</w:t>
            </w:r>
          </w:p>
          <w:p w14:paraId="184A2551" w14:textId="0BB4E4A5" w:rsidR="00732505" w:rsidRPr="00E35DBF" w:rsidRDefault="00506B6C" w:rsidP="00732505">
            <w:pPr>
              <w:pStyle w:val="Werkdatums"/>
              <w:rPr>
                <w:lang w:val="en-US"/>
              </w:rPr>
            </w:pPr>
            <w:r w:rsidRPr="00E35DBF">
              <w:rPr>
                <w:lang w:val="en-US"/>
              </w:rPr>
              <w:t>2000-2022</w:t>
            </w:r>
            <w:r w:rsidR="00C555BF" w:rsidRPr="00E35DBF">
              <w:rPr>
                <w:lang w:val="en-US" w:bidi="nl-NL"/>
              </w:rPr>
              <w:t xml:space="preserve">: </w:t>
            </w:r>
            <w:r w:rsidR="0094287D" w:rsidRPr="00E35DBF">
              <w:rPr>
                <w:lang w:val="en-US" w:bidi="nl-NL"/>
              </w:rPr>
              <w:t>G</w:t>
            </w:r>
            <w:r w:rsidR="00CB3CA7" w:rsidRPr="00E35DBF">
              <w:rPr>
                <w:lang w:val="en-US" w:bidi="nl-NL"/>
              </w:rPr>
              <w:t>i</w:t>
            </w:r>
            <w:r w:rsidR="0094287D" w:rsidRPr="00E35DBF">
              <w:rPr>
                <w:lang w:val="en-US" w:bidi="nl-NL"/>
              </w:rPr>
              <w:t>ving presentations</w:t>
            </w:r>
          </w:p>
          <w:p w14:paraId="7AB98539" w14:textId="1AE183EB" w:rsidR="008D4C89" w:rsidRPr="00CB3CA7" w:rsidRDefault="00506B6C" w:rsidP="001E7782">
            <w:pPr>
              <w:pStyle w:val="Functie"/>
              <w:rPr>
                <w:lang w:val="en-US"/>
              </w:rPr>
            </w:pPr>
            <w:r w:rsidRPr="00CB3CA7">
              <w:rPr>
                <w:lang w:val="en-US"/>
              </w:rPr>
              <w:t xml:space="preserve">Workshops </w:t>
            </w:r>
            <w:r w:rsidR="00CB3CA7" w:rsidRPr="00CB3CA7">
              <w:rPr>
                <w:lang w:val="en-US"/>
              </w:rPr>
              <w:t>and</w:t>
            </w:r>
            <w:r w:rsidRPr="00CB3CA7">
              <w:rPr>
                <w:lang w:val="en-US"/>
              </w:rPr>
              <w:t xml:space="preserve"> presentati</w:t>
            </w:r>
            <w:r w:rsidR="00CB3CA7" w:rsidRPr="00CB3CA7">
              <w:rPr>
                <w:lang w:val="en-US"/>
              </w:rPr>
              <w:t xml:space="preserve">ons about humor and laughter, for care and educational </w:t>
            </w:r>
            <w:proofErr w:type="spellStart"/>
            <w:r w:rsidR="00CB3CA7" w:rsidRPr="00CB3CA7">
              <w:rPr>
                <w:lang w:val="en-US"/>
              </w:rPr>
              <w:t>organisations</w:t>
            </w:r>
            <w:proofErr w:type="spellEnd"/>
            <w:r w:rsidR="00CB3CA7" w:rsidRPr="00CB3CA7">
              <w:rPr>
                <w:lang w:val="en-US"/>
              </w:rPr>
              <w:t xml:space="preserve"> and companies, li</w:t>
            </w:r>
            <w:r w:rsidR="00CB3CA7">
              <w:rPr>
                <w:lang w:val="en-US"/>
              </w:rPr>
              <w:t>ke</w:t>
            </w:r>
            <w:r w:rsidR="00987638" w:rsidRPr="00CB3CA7">
              <w:rPr>
                <w:lang w:val="en-US"/>
              </w:rPr>
              <w:t xml:space="preserve"> </w:t>
            </w:r>
            <w:proofErr w:type="spellStart"/>
            <w:r w:rsidR="00616748" w:rsidRPr="00CB3CA7">
              <w:rPr>
                <w:lang w:val="en-US"/>
              </w:rPr>
              <w:t>Alcmaeon</w:t>
            </w:r>
            <w:proofErr w:type="spellEnd"/>
            <w:r w:rsidR="00616748" w:rsidRPr="00CB3CA7">
              <w:rPr>
                <w:lang w:val="en-US"/>
              </w:rPr>
              <w:t xml:space="preserve">, </w:t>
            </w:r>
            <w:proofErr w:type="spellStart"/>
            <w:r w:rsidR="00280563" w:rsidRPr="00CB3CA7">
              <w:rPr>
                <w:lang w:val="en-US"/>
              </w:rPr>
              <w:t>studentenvereniging</w:t>
            </w:r>
            <w:proofErr w:type="spellEnd"/>
            <w:r w:rsidR="00280563" w:rsidRPr="00CB3CA7">
              <w:rPr>
                <w:lang w:val="en-US"/>
              </w:rPr>
              <w:t xml:space="preserve"> SPIN, Julius Research Center, </w:t>
            </w:r>
            <w:r w:rsidR="002D548D" w:rsidRPr="00CB3CA7">
              <w:rPr>
                <w:lang w:val="en-US"/>
              </w:rPr>
              <w:t>KNMG</w:t>
            </w:r>
            <w:r w:rsidR="007C4D58" w:rsidRPr="00CB3CA7">
              <w:rPr>
                <w:lang w:val="en-US"/>
              </w:rPr>
              <w:t xml:space="preserve">, </w:t>
            </w:r>
            <w:proofErr w:type="spellStart"/>
            <w:r w:rsidR="007C4D58" w:rsidRPr="00CB3CA7">
              <w:rPr>
                <w:lang w:val="en-US"/>
              </w:rPr>
              <w:t>Hogeschool</w:t>
            </w:r>
            <w:proofErr w:type="spellEnd"/>
            <w:r w:rsidR="007C4D58" w:rsidRPr="00CB3CA7">
              <w:rPr>
                <w:lang w:val="en-US"/>
              </w:rPr>
              <w:t xml:space="preserve"> </w:t>
            </w:r>
            <w:proofErr w:type="spellStart"/>
            <w:r w:rsidR="007C4D58" w:rsidRPr="00CB3CA7">
              <w:rPr>
                <w:lang w:val="en-US"/>
              </w:rPr>
              <w:t>Windesheim</w:t>
            </w:r>
            <w:proofErr w:type="spellEnd"/>
            <w:r w:rsidR="007C4D58" w:rsidRPr="00CB3CA7">
              <w:rPr>
                <w:lang w:val="en-US"/>
              </w:rPr>
              <w:t xml:space="preserve"> </w:t>
            </w:r>
            <w:r w:rsidR="00CB3CA7">
              <w:rPr>
                <w:lang w:val="en-US"/>
              </w:rPr>
              <w:t>and</w:t>
            </w:r>
            <w:r w:rsidR="007C4D58" w:rsidRPr="00CB3CA7">
              <w:rPr>
                <w:lang w:val="en-US"/>
              </w:rPr>
              <w:t xml:space="preserve"> Sint </w:t>
            </w:r>
            <w:proofErr w:type="spellStart"/>
            <w:r w:rsidR="007C4D58" w:rsidRPr="00CB3CA7">
              <w:rPr>
                <w:lang w:val="en-US"/>
              </w:rPr>
              <w:t>Nicolaaslyceum</w:t>
            </w:r>
            <w:proofErr w:type="spellEnd"/>
          </w:p>
          <w:p w14:paraId="2ADAA329" w14:textId="1A1B433F" w:rsidR="001E7782" w:rsidRPr="000B0E2F" w:rsidRDefault="007C4D58" w:rsidP="001E7782">
            <w:pPr>
              <w:pStyle w:val="Werkdatums"/>
              <w:rPr>
                <w:lang w:val="en-US"/>
              </w:rPr>
            </w:pPr>
            <w:r w:rsidRPr="000B0E2F">
              <w:rPr>
                <w:lang w:val="en-US"/>
              </w:rPr>
              <w:t>2000-2022</w:t>
            </w:r>
            <w:r w:rsidR="00C555BF" w:rsidRPr="000B0E2F">
              <w:rPr>
                <w:lang w:val="en-US"/>
              </w:rPr>
              <w:t xml:space="preserve">: </w:t>
            </w:r>
            <w:proofErr w:type="spellStart"/>
            <w:r w:rsidR="00C555BF" w:rsidRPr="000B0E2F">
              <w:rPr>
                <w:lang w:val="en-US"/>
              </w:rPr>
              <w:t>Popularis</w:t>
            </w:r>
            <w:r w:rsidR="00CB3CA7" w:rsidRPr="000B0E2F">
              <w:rPr>
                <w:lang w:val="en-US"/>
              </w:rPr>
              <w:t>ation</w:t>
            </w:r>
            <w:proofErr w:type="spellEnd"/>
            <w:r w:rsidR="00CB3CA7" w:rsidRPr="000B0E2F">
              <w:rPr>
                <w:lang w:val="en-US"/>
              </w:rPr>
              <w:t xml:space="preserve"> of knowledge </w:t>
            </w:r>
            <w:r w:rsidR="000B0E2F" w:rsidRPr="000B0E2F">
              <w:rPr>
                <w:lang w:val="en-US"/>
              </w:rPr>
              <w:t xml:space="preserve">on </w:t>
            </w:r>
            <w:r w:rsidR="000B0E2F">
              <w:rPr>
                <w:lang w:val="en-US"/>
              </w:rPr>
              <w:t>humor and laughter</w:t>
            </w:r>
          </w:p>
          <w:p w14:paraId="20B21A3D" w14:textId="53EA9E67" w:rsidR="001E7782" w:rsidRPr="000B0E2F" w:rsidRDefault="000B0E2F" w:rsidP="001E7782">
            <w:pPr>
              <w:pStyle w:val="Functie"/>
              <w:rPr>
                <w:lang w:val="en-US"/>
              </w:rPr>
            </w:pPr>
            <w:r w:rsidRPr="000B0E2F">
              <w:rPr>
                <w:lang w:val="en-US"/>
              </w:rPr>
              <w:t xml:space="preserve">Contribute to </w:t>
            </w:r>
            <w:r w:rsidR="007C4D58" w:rsidRPr="000B0E2F">
              <w:rPr>
                <w:lang w:val="en-US"/>
              </w:rPr>
              <w:t>televisi</w:t>
            </w:r>
            <w:r w:rsidRPr="000B0E2F">
              <w:rPr>
                <w:lang w:val="en-US"/>
              </w:rPr>
              <w:t>on</w:t>
            </w:r>
            <w:r w:rsidR="007C4D58" w:rsidRPr="000B0E2F">
              <w:rPr>
                <w:lang w:val="en-US"/>
              </w:rPr>
              <w:t xml:space="preserve">, radio </w:t>
            </w:r>
            <w:proofErr w:type="spellStart"/>
            <w:r w:rsidR="007C4D58" w:rsidRPr="000B0E2F">
              <w:rPr>
                <w:lang w:val="en-US"/>
              </w:rPr>
              <w:t>en</w:t>
            </w:r>
            <w:proofErr w:type="spellEnd"/>
            <w:r w:rsidR="007C4D58" w:rsidRPr="000B0E2F">
              <w:rPr>
                <w:lang w:val="en-US"/>
              </w:rPr>
              <w:t xml:space="preserve"> </w:t>
            </w:r>
            <w:r w:rsidRPr="000B0E2F">
              <w:rPr>
                <w:lang w:val="en-US"/>
              </w:rPr>
              <w:t>press media on humor and laughter, su</w:t>
            </w:r>
            <w:r>
              <w:rPr>
                <w:lang w:val="en-US"/>
              </w:rPr>
              <w:t xml:space="preserve">ch as </w:t>
            </w:r>
            <w:proofErr w:type="spellStart"/>
            <w:r w:rsidR="00E95762" w:rsidRPr="000B0E2F">
              <w:rPr>
                <w:lang w:val="en-US"/>
              </w:rPr>
              <w:t>Nieuws</w:t>
            </w:r>
            <w:proofErr w:type="spellEnd"/>
            <w:r w:rsidR="00E95762" w:rsidRPr="000B0E2F">
              <w:rPr>
                <w:lang w:val="en-US"/>
              </w:rPr>
              <w:t xml:space="preserve"> </w:t>
            </w:r>
            <w:proofErr w:type="spellStart"/>
            <w:r w:rsidR="00E95762" w:rsidRPr="000B0E2F">
              <w:rPr>
                <w:lang w:val="en-US"/>
              </w:rPr>
              <w:t>en</w:t>
            </w:r>
            <w:proofErr w:type="spellEnd"/>
            <w:r w:rsidR="00E95762" w:rsidRPr="000B0E2F">
              <w:rPr>
                <w:lang w:val="en-US"/>
              </w:rPr>
              <w:t xml:space="preserve"> Co</w:t>
            </w:r>
            <w:r w:rsidR="00AB2F92" w:rsidRPr="000B0E2F">
              <w:rPr>
                <w:lang w:val="en-US"/>
              </w:rPr>
              <w:t xml:space="preserve">, Swammerdam, </w:t>
            </w:r>
            <w:proofErr w:type="spellStart"/>
            <w:r w:rsidR="00AB2F92" w:rsidRPr="000B0E2F">
              <w:rPr>
                <w:lang w:val="en-US"/>
              </w:rPr>
              <w:t>Regionale</w:t>
            </w:r>
            <w:proofErr w:type="spellEnd"/>
            <w:r w:rsidR="00AB2F92" w:rsidRPr="000B0E2F">
              <w:rPr>
                <w:lang w:val="en-US"/>
              </w:rPr>
              <w:t xml:space="preserve"> </w:t>
            </w:r>
            <w:proofErr w:type="spellStart"/>
            <w:r w:rsidR="00AB2F92" w:rsidRPr="000B0E2F">
              <w:rPr>
                <w:lang w:val="en-US"/>
              </w:rPr>
              <w:t>Televisie</w:t>
            </w:r>
            <w:proofErr w:type="spellEnd"/>
            <w:r w:rsidR="00AB2F92" w:rsidRPr="000B0E2F">
              <w:rPr>
                <w:lang w:val="en-US"/>
              </w:rPr>
              <w:t xml:space="preserve"> Utrecht, </w:t>
            </w:r>
            <w:proofErr w:type="spellStart"/>
            <w:r w:rsidR="003072C0" w:rsidRPr="000B0E2F">
              <w:rPr>
                <w:lang w:val="en-US"/>
              </w:rPr>
              <w:t>Noorderlicht</w:t>
            </w:r>
            <w:proofErr w:type="spellEnd"/>
            <w:r w:rsidR="003072C0" w:rsidRPr="000B0E2F">
              <w:rPr>
                <w:lang w:val="en-US"/>
              </w:rPr>
              <w:t xml:space="preserve">, het </w:t>
            </w:r>
            <w:proofErr w:type="spellStart"/>
            <w:r w:rsidR="003072C0" w:rsidRPr="000B0E2F">
              <w:rPr>
                <w:lang w:val="en-US"/>
              </w:rPr>
              <w:t>Klokhuis</w:t>
            </w:r>
            <w:proofErr w:type="spellEnd"/>
            <w:r w:rsidR="00567134" w:rsidRPr="000B0E2F">
              <w:rPr>
                <w:lang w:val="en-US"/>
              </w:rPr>
              <w:t xml:space="preserve">, </w:t>
            </w:r>
            <w:proofErr w:type="spellStart"/>
            <w:r w:rsidR="00567134" w:rsidRPr="000B0E2F">
              <w:rPr>
                <w:lang w:val="en-US"/>
              </w:rPr>
              <w:t>Tros</w:t>
            </w:r>
            <w:proofErr w:type="spellEnd"/>
            <w:r w:rsidR="00567134" w:rsidRPr="000B0E2F">
              <w:rPr>
                <w:lang w:val="en-US"/>
              </w:rPr>
              <w:t xml:space="preserve"> Kompas, Checkpoint, Quest</w:t>
            </w:r>
            <w:r w:rsidR="005C1F9C" w:rsidRPr="000B0E2F">
              <w:rPr>
                <w:lang w:val="en-US"/>
              </w:rPr>
              <w:t xml:space="preserve">, NRC Next, de </w:t>
            </w:r>
            <w:proofErr w:type="spellStart"/>
            <w:r w:rsidR="005C1F9C" w:rsidRPr="000B0E2F">
              <w:rPr>
                <w:lang w:val="en-US"/>
              </w:rPr>
              <w:t>Volkskrant</w:t>
            </w:r>
            <w:proofErr w:type="spellEnd"/>
          </w:p>
          <w:p w14:paraId="3A61D081" w14:textId="0CB23761" w:rsidR="001E7782" w:rsidRPr="00E35DBF" w:rsidRDefault="001E7782" w:rsidP="001E7782">
            <w:pPr>
              <w:pStyle w:val="Werkdatums"/>
              <w:rPr>
                <w:lang w:val="en-US"/>
              </w:rPr>
            </w:pPr>
            <w:r w:rsidRPr="00E35DBF">
              <w:rPr>
                <w:lang w:val="en-US"/>
              </w:rPr>
              <w:t>2000</w:t>
            </w:r>
            <w:r w:rsidR="007D4DF5" w:rsidRPr="00E35DBF">
              <w:rPr>
                <w:lang w:val="en-US"/>
              </w:rPr>
              <w:t>-</w:t>
            </w:r>
            <w:r w:rsidR="002E0118" w:rsidRPr="00E35DBF">
              <w:rPr>
                <w:lang w:val="en-US"/>
              </w:rPr>
              <w:t>present:</w:t>
            </w:r>
            <w:r w:rsidR="00C555BF" w:rsidRPr="00E35DBF">
              <w:rPr>
                <w:lang w:val="en-US"/>
              </w:rPr>
              <w:t xml:space="preserve"> </w:t>
            </w:r>
            <w:r w:rsidR="00906B56" w:rsidRPr="00E35DBF">
              <w:rPr>
                <w:lang w:val="en-US"/>
              </w:rPr>
              <w:t>Other playful activities</w:t>
            </w:r>
          </w:p>
          <w:p w14:paraId="5D8AA4A1" w14:textId="2BBA093B" w:rsidR="001E7782" w:rsidRPr="00590E22" w:rsidRDefault="003D4E37" w:rsidP="001E7782">
            <w:pPr>
              <w:pStyle w:val="Functie"/>
              <w:rPr>
                <w:lang w:val="en-US"/>
              </w:rPr>
            </w:pPr>
            <w:r w:rsidRPr="00590E22">
              <w:rPr>
                <w:lang w:val="en-US"/>
              </w:rPr>
              <w:t>Chairman of the day, master of ceremonies</w:t>
            </w:r>
            <w:r w:rsidR="00590E22" w:rsidRPr="00590E22">
              <w:rPr>
                <w:lang w:val="en-US"/>
              </w:rPr>
              <w:t xml:space="preserve">, </w:t>
            </w:r>
            <w:r w:rsidR="007A5E59" w:rsidRPr="00590E22">
              <w:rPr>
                <w:lang w:val="en-US"/>
              </w:rPr>
              <w:t>coach</w:t>
            </w:r>
            <w:r w:rsidR="00182E23" w:rsidRPr="00590E22">
              <w:rPr>
                <w:lang w:val="en-US"/>
              </w:rPr>
              <w:t xml:space="preserve"> </w:t>
            </w:r>
            <w:r w:rsidR="00590E22">
              <w:rPr>
                <w:lang w:val="en-US"/>
              </w:rPr>
              <w:t xml:space="preserve">of a girls football team, </w:t>
            </w:r>
            <w:proofErr w:type="spellStart"/>
            <w:r w:rsidR="00182E23" w:rsidRPr="00590E22">
              <w:rPr>
                <w:lang w:val="en-US"/>
              </w:rPr>
              <w:t>bariton</w:t>
            </w:r>
            <w:proofErr w:type="spellEnd"/>
            <w:r w:rsidR="00182E23" w:rsidRPr="00590E22">
              <w:rPr>
                <w:lang w:val="en-US"/>
              </w:rPr>
              <w:t xml:space="preserve">, </w:t>
            </w:r>
            <w:proofErr w:type="spellStart"/>
            <w:r w:rsidR="00182E23" w:rsidRPr="00590E22">
              <w:rPr>
                <w:lang w:val="en-US"/>
              </w:rPr>
              <w:t>organis</w:t>
            </w:r>
            <w:r w:rsidR="00590E22">
              <w:rPr>
                <w:lang w:val="en-US"/>
              </w:rPr>
              <w:t>e</w:t>
            </w:r>
            <w:r w:rsidR="00182E23" w:rsidRPr="00590E22">
              <w:rPr>
                <w:lang w:val="en-US"/>
              </w:rPr>
              <w:t>r</w:t>
            </w:r>
            <w:proofErr w:type="spellEnd"/>
            <w:r w:rsidR="00182E23" w:rsidRPr="00590E22">
              <w:rPr>
                <w:lang w:val="en-US"/>
              </w:rPr>
              <w:t xml:space="preserve"> </w:t>
            </w:r>
            <w:r w:rsidR="00590E22">
              <w:rPr>
                <w:lang w:val="en-US"/>
              </w:rPr>
              <w:t>of parties</w:t>
            </w:r>
            <w:r w:rsidR="002E0118">
              <w:rPr>
                <w:lang w:val="en-US"/>
              </w:rPr>
              <w:t xml:space="preserve">, amateur </w:t>
            </w:r>
            <w:proofErr w:type="spellStart"/>
            <w:r w:rsidR="002E0118">
              <w:rPr>
                <w:lang w:val="en-US"/>
              </w:rPr>
              <w:t>phorographer</w:t>
            </w:r>
            <w:proofErr w:type="spellEnd"/>
            <w:r w:rsidR="002E0118">
              <w:rPr>
                <w:lang w:val="en-US"/>
              </w:rPr>
              <w:t>, cyclist and poet</w:t>
            </w:r>
            <w:r w:rsidR="00A735CD">
              <w:rPr>
                <w:lang w:val="en-US"/>
              </w:rPr>
              <w:t xml:space="preserve">, guide at De </w:t>
            </w:r>
            <w:proofErr w:type="spellStart"/>
            <w:r w:rsidR="00A735CD">
              <w:rPr>
                <w:lang w:val="en-US"/>
              </w:rPr>
              <w:t>Haar</w:t>
            </w:r>
            <w:proofErr w:type="spellEnd"/>
            <w:r w:rsidR="00A735CD">
              <w:rPr>
                <w:lang w:val="en-US"/>
              </w:rPr>
              <w:t xml:space="preserve"> Castle.</w:t>
            </w:r>
          </w:p>
          <w:p w14:paraId="22057AEF" w14:textId="35117B72" w:rsidR="001E7782" w:rsidRPr="00590E22" w:rsidRDefault="001E7782" w:rsidP="001E7782">
            <w:pPr>
              <w:pStyle w:val="Functie"/>
              <w:rPr>
                <w:lang w:val="en-US"/>
              </w:rPr>
            </w:pPr>
          </w:p>
        </w:tc>
      </w:tr>
      <w:tr w:rsidR="008D4C89" w14:paraId="031E3800" w14:textId="77777777" w:rsidTr="002402E6">
        <w:trPr>
          <w:trHeight w:val="1863"/>
        </w:trPr>
        <w:tc>
          <w:tcPr>
            <w:tcW w:w="5040" w:type="dxa"/>
            <w:gridSpan w:val="2"/>
            <w:tcMar>
              <w:left w:w="288" w:type="dxa"/>
            </w:tcMar>
          </w:tcPr>
          <w:p w14:paraId="7A8BED27" w14:textId="608E9FE7" w:rsidR="008D4C89" w:rsidRDefault="00963058" w:rsidP="00BD7651">
            <w:pPr>
              <w:pStyle w:val="Titel"/>
            </w:pPr>
            <w:r>
              <w:t>Sibe</w:t>
            </w:r>
          </w:p>
          <w:p w14:paraId="6515F2B8" w14:textId="598C515F" w:rsidR="008D4C89" w:rsidRDefault="00963058" w:rsidP="00BD7651">
            <w:pPr>
              <w:pStyle w:val="Titel"/>
              <w:rPr>
                <w:noProof/>
              </w:rPr>
            </w:pPr>
            <w:r>
              <w:t>Doosje</w:t>
            </w:r>
          </w:p>
        </w:tc>
        <w:tc>
          <w:tcPr>
            <w:tcW w:w="270" w:type="dxa"/>
            <w:vMerge/>
          </w:tcPr>
          <w:p w14:paraId="160D58EF" w14:textId="77777777" w:rsidR="008D4C89" w:rsidRDefault="008D4C89" w:rsidP="008064DE"/>
        </w:tc>
        <w:tc>
          <w:tcPr>
            <w:tcW w:w="4616" w:type="dxa"/>
            <w:vMerge/>
          </w:tcPr>
          <w:p w14:paraId="1919855E" w14:textId="77777777" w:rsidR="008D4C89" w:rsidRDefault="008D4C89" w:rsidP="008064DE"/>
        </w:tc>
      </w:tr>
      <w:tr w:rsidR="008D4C89" w14:paraId="165AAC45" w14:textId="77777777" w:rsidTr="002402E6">
        <w:trPr>
          <w:trHeight w:val="792"/>
        </w:trPr>
        <w:tc>
          <w:tcPr>
            <w:tcW w:w="5040" w:type="dxa"/>
            <w:gridSpan w:val="2"/>
            <w:tcMar>
              <w:left w:w="288" w:type="dxa"/>
            </w:tcMar>
          </w:tcPr>
          <w:p w14:paraId="39570B1A" w14:textId="6356A24A" w:rsidR="008D4C89" w:rsidRPr="00BD7651" w:rsidRDefault="00AC0B1C" w:rsidP="00BD7651">
            <w:pPr>
              <w:pStyle w:val="Titel"/>
              <w:rPr>
                <w:lang w:val="en-US"/>
              </w:rPr>
            </w:pPr>
            <w:r>
              <w:t>player</w:t>
            </w:r>
          </w:p>
        </w:tc>
        <w:tc>
          <w:tcPr>
            <w:tcW w:w="270" w:type="dxa"/>
            <w:vMerge/>
          </w:tcPr>
          <w:p w14:paraId="5B51B9A4" w14:textId="77777777" w:rsidR="008D4C89" w:rsidRDefault="008D4C89" w:rsidP="008064DE"/>
        </w:tc>
        <w:tc>
          <w:tcPr>
            <w:tcW w:w="4616" w:type="dxa"/>
            <w:vMerge/>
          </w:tcPr>
          <w:p w14:paraId="694BA736" w14:textId="77777777" w:rsidR="008D4C89" w:rsidRDefault="008D4C89" w:rsidP="008064DE"/>
        </w:tc>
      </w:tr>
      <w:tr w:rsidR="008D4C89" w14:paraId="70AEC042" w14:textId="77777777" w:rsidTr="002402E6">
        <w:trPr>
          <w:trHeight w:val="1152"/>
        </w:trPr>
        <w:tc>
          <w:tcPr>
            <w:tcW w:w="630" w:type="dxa"/>
            <w:vAlign w:val="center"/>
          </w:tcPr>
          <w:p w14:paraId="2F8F8AE4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nl-NL"/>
              </w:rPr>
              <w:drawing>
                <wp:inline distT="0" distB="0" distL="0" distR="0" wp14:anchorId="6E6DF3D7" wp14:editId="0B3068FC">
                  <wp:extent cx="190500" cy="190500"/>
                  <wp:effectExtent l="0" t="0" r="0" b="0"/>
                  <wp:docPr id="29" name="Afbeelding 23" descr="Telefoonpictogram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355993-40E7-4C4B-8201-13AD2536E2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fbeelding 23">
                            <a:extLst>
                              <a:ext uri="{FF2B5EF4-FFF2-40B4-BE49-F238E27FC236}">
                                <a16:creationId xmlns:a16="http://schemas.microsoft.com/office/drawing/2014/main" id="{58355993-40E7-4C4B-8201-13AD2536E2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id w:val="1111563247"/>
              <w:placeholder>
                <w:docPart w:val="496920A2686747F7B49F094C5DD49517"/>
              </w:placeholder>
              <w:temporary/>
              <w:showingPlcHdr/>
              <w15:appearance w15:val="hidden"/>
            </w:sdtPr>
            <w:sdtEndPr/>
            <w:sdtContent>
              <w:p w14:paraId="30D00CAB" w14:textId="77777777" w:rsidR="008D4C89" w:rsidRDefault="008D4C89" w:rsidP="008D4C89">
                <w:pPr>
                  <w:pStyle w:val="Contactgegevens0"/>
                </w:pPr>
                <w:r w:rsidRPr="008D4C89">
                  <w:rPr>
                    <w:rStyle w:val="Kop2Char"/>
                    <w:lang w:bidi="nl-NL"/>
                  </w:rPr>
                  <w:t>Telefoon:</w:t>
                </w:r>
              </w:p>
            </w:sdtContent>
          </w:sdt>
          <w:p w14:paraId="3882CCAB" w14:textId="33228E17" w:rsidR="008D4C89" w:rsidRDefault="00A77D8D" w:rsidP="008D4C89">
            <w:r>
              <w:rPr>
                <w:rFonts w:cstheme="minorHAnsi"/>
                <w:sz w:val="20"/>
                <w:szCs w:val="20"/>
              </w:rPr>
              <w:t>0618989566</w:t>
            </w:r>
          </w:p>
        </w:tc>
        <w:tc>
          <w:tcPr>
            <w:tcW w:w="270" w:type="dxa"/>
            <w:vMerge/>
          </w:tcPr>
          <w:p w14:paraId="0CF2A014" w14:textId="77777777" w:rsidR="008D4C89" w:rsidRDefault="008D4C89" w:rsidP="008064DE"/>
        </w:tc>
        <w:tc>
          <w:tcPr>
            <w:tcW w:w="4616" w:type="dxa"/>
            <w:vMerge/>
          </w:tcPr>
          <w:p w14:paraId="52F3DE94" w14:textId="77777777" w:rsidR="008D4C89" w:rsidRDefault="008D4C89" w:rsidP="008064DE"/>
        </w:tc>
      </w:tr>
      <w:tr w:rsidR="008D4C89" w14:paraId="1092FA6B" w14:textId="77777777" w:rsidTr="002402E6">
        <w:trPr>
          <w:trHeight w:val="1152"/>
        </w:trPr>
        <w:tc>
          <w:tcPr>
            <w:tcW w:w="630" w:type="dxa"/>
            <w:vAlign w:val="center"/>
          </w:tcPr>
          <w:p w14:paraId="7B12A4C6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nl-NL"/>
              </w:rPr>
              <w:drawing>
                <wp:inline distT="0" distB="0" distL="0" distR="0" wp14:anchorId="5B3831FC" wp14:editId="15E2715B">
                  <wp:extent cx="220980" cy="220980"/>
                  <wp:effectExtent l="0" t="0" r="7620" b="7620"/>
                  <wp:docPr id="31" name="Afbeelding 27" descr="Pictogram @-symboo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442E5E-54F3-4EEC-BC04-0316892CC1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fbeelding 27">
                            <a:extLst>
                              <a:ext uri="{FF2B5EF4-FFF2-40B4-BE49-F238E27FC236}">
                                <a16:creationId xmlns:a16="http://schemas.microsoft.com/office/drawing/2014/main" id="{A7442E5E-54F3-4EEC-BC04-0316892CC1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id w:val="-240260293"/>
              <w:placeholder>
                <w:docPart w:val="F8F80E46A18346098422B16A415E8E8F"/>
              </w:placeholder>
              <w:temporary/>
              <w:showingPlcHdr/>
              <w15:appearance w15:val="hidden"/>
            </w:sdtPr>
            <w:sdtEndPr/>
            <w:sdtContent>
              <w:p w14:paraId="1548496D" w14:textId="77777777" w:rsidR="008D4C89" w:rsidRDefault="008D4C89" w:rsidP="008D4C89">
                <w:pPr>
                  <w:pStyle w:val="Contactgegevens0"/>
                </w:pPr>
                <w:r w:rsidRPr="008D4C89">
                  <w:rPr>
                    <w:rStyle w:val="Kop2Char"/>
                    <w:lang w:bidi="nl-NL"/>
                  </w:rPr>
                  <w:t>E-mailadres:</w:t>
                </w:r>
              </w:p>
            </w:sdtContent>
          </w:sdt>
          <w:p w14:paraId="11359A11" w14:textId="22DB51FA" w:rsidR="008D4C89" w:rsidRPr="00B72D6F" w:rsidRDefault="00AC3CA7" w:rsidP="008D4C89">
            <w:pPr>
              <w:rPr>
                <w:rStyle w:val="Hyperlink"/>
              </w:rPr>
            </w:pPr>
            <w:r>
              <w:rPr>
                <w:color w:val="00768E" w:themeColor="accent2" w:themeShade="80"/>
                <w:u w:val="single"/>
              </w:rPr>
              <w:t>sibedoosje@gmail.com</w:t>
            </w:r>
          </w:p>
        </w:tc>
        <w:tc>
          <w:tcPr>
            <w:tcW w:w="270" w:type="dxa"/>
            <w:vMerge/>
          </w:tcPr>
          <w:p w14:paraId="50642BE2" w14:textId="77777777" w:rsidR="008D4C89" w:rsidRDefault="008D4C89" w:rsidP="008064DE"/>
        </w:tc>
        <w:tc>
          <w:tcPr>
            <w:tcW w:w="4616" w:type="dxa"/>
            <w:vMerge/>
          </w:tcPr>
          <w:p w14:paraId="2DF44F4D" w14:textId="77777777" w:rsidR="008D4C89" w:rsidRDefault="008D4C89" w:rsidP="008064DE"/>
        </w:tc>
      </w:tr>
      <w:tr w:rsidR="008D4C89" w14:paraId="35A9686D" w14:textId="77777777" w:rsidTr="002402E6">
        <w:trPr>
          <w:trHeight w:val="1350"/>
        </w:trPr>
        <w:tc>
          <w:tcPr>
            <w:tcW w:w="630" w:type="dxa"/>
            <w:vAlign w:val="center"/>
          </w:tcPr>
          <w:p w14:paraId="719D8C3F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nl-NL"/>
              </w:rPr>
              <w:drawing>
                <wp:inline distT="0" distB="0" distL="0" distR="0" wp14:anchorId="2B237D9C" wp14:editId="0B96A371">
                  <wp:extent cx="220980" cy="220980"/>
                  <wp:effectExtent l="0" t="0" r="7620" b="7620"/>
                  <wp:docPr id="40" name="Afbeelding 29" descr="Pictogram koppel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3B3F23-259E-471E-A65C-ED41BCE96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fbeelding 29">
                            <a:extLst>
                              <a:ext uri="{FF2B5EF4-FFF2-40B4-BE49-F238E27FC236}">
                                <a16:creationId xmlns:a16="http://schemas.microsoft.com/office/drawing/2014/main" id="{823B3F23-259E-471E-A65C-ED41BCE96A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sdt>
            <w:sdtPr>
              <w:id w:val="67859272"/>
              <w:placeholder>
                <w:docPart w:val="22F4C5DFB7124B8DB78B5BF6F1EE0060"/>
              </w:placeholder>
              <w:temporary/>
              <w:showingPlcHdr/>
              <w15:appearance w15:val="hidden"/>
            </w:sdtPr>
            <w:sdtEndPr/>
            <w:sdtContent>
              <w:p w14:paraId="657BCA54" w14:textId="1EC21205" w:rsidR="00482BCF" w:rsidRDefault="008D4C89" w:rsidP="00482BCF">
                <w:pPr>
                  <w:pStyle w:val="Contactgegevens0"/>
                </w:pPr>
                <w:r w:rsidRPr="008D4C89">
                  <w:rPr>
                    <w:rStyle w:val="Kop2Char"/>
                    <w:lang w:bidi="nl-NL"/>
                  </w:rPr>
                  <w:t>Website:</w:t>
                </w:r>
              </w:p>
            </w:sdtContent>
          </w:sdt>
          <w:p w14:paraId="3793735C" w14:textId="77777777" w:rsidR="00482BCF" w:rsidRDefault="00482BCF" w:rsidP="008D4C89">
            <w:pPr>
              <w:pStyle w:val="Contactgegevens0"/>
            </w:pPr>
          </w:p>
          <w:p w14:paraId="2260F164" w14:textId="3044C1B3" w:rsidR="008D4C89" w:rsidRDefault="0022442D" w:rsidP="008D4C89">
            <w:hyperlink r:id="rId17" w:history="1">
              <w:r w:rsidR="00890885" w:rsidRPr="00F160C2">
                <w:rPr>
                  <w:rStyle w:val="Hyperlink"/>
                </w:rPr>
                <w:t>https://sibedoosje.nl</w:t>
              </w:r>
            </w:hyperlink>
          </w:p>
          <w:p w14:paraId="3E5470F7" w14:textId="07A590DC" w:rsidR="00890885" w:rsidRDefault="0022442D" w:rsidP="008D4C89">
            <w:hyperlink r:id="rId18" w:history="1">
              <w:r w:rsidR="00890885" w:rsidRPr="00F160C2">
                <w:rPr>
                  <w:rStyle w:val="Hyperlink"/>
                </w:rPr>
                <w:t>https://humorlab.nl</w:t>
              </w:r>
            </w:hyperlink>
            <w:r w:rsidR="00890885">
              <w:t xml:space="preserve"> </w:t>
            </w:r>
          </w:p>
        </w:tc>
        <w:tc>
          <w:tcPr>
            <w:tcW w:w="270" w:type="dxa"/>
            <w:vMerge/>
          </w:tcPr>
          <w:p w14:paraId="487E8567" w14:textId="77777777" w:rsidR="008D4C89" w:rsidRDefault="008D4C89" w:rsidP="008064DE"/>
        </w:tc>
        <w:tc>
          <w:tcPr>
            <w:tcW w:w="4616" w:type="dxa"/>
            <w:vMerge/>
          </w:tcPr>
          <w:p w14:paraId="38D099CF" w14:textId="77777777" w:rsidR="008D4C89" w:rsidRDefault="008D4C89" w:rsidP="008064DE"/>
        </w:tc>
      </w:tr>
      <w:tr w:rsidR="008D4C89" w14:paraId="74C00C0C" w14:textId="77777777" w:rsidTr="002402E6">
        <w:trPr>
          <w:trHeight w:val="1296"/>
        </w:trPr>
        <w:tc>
          <w:tcPr>
            <w:tcW w:w="630" w:type="dxa"/>
            <w:vAlign w:val="center"/>
          </w:tcPr>
          <w:p w14:paraId="3F17E95A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nl-NL"/>
              </w:rPr>
              <w:drawing>
                <wp:inline distT="0" distB="0" distL="0" distR="0" wp14:anchorId="2D08CA64" wp14:editId="45493BD7">
                  <wp:extent cx="198120" cy="198120"/>
                  <wp:effectExtent l="0" t="0" r="0" b="0"/>
                  <wp:docPr id="41" name="Afbeelding 33" descr="Pictogram voor locati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D1AB98-93C4-4F44-B930-D4A4201E62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fbeelding 33">
                            <a:extLst>
                              <a:ext uri="{FF2B5EF4-FFF2-40B4-BE49-F238E27FC236}">
                                <a16:creationId xmlns:a16="http://schemas.microsoft.com/office/drawing/2014/main" id="{4AD1AB98-93C4-4F44-B930-D4A4201E62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Merge w:val="restart"/>
            <w:tcMar>
              <w:left w:w="216" w:type="dxa"/>
            </w:tcMar>
          </w:tcPr>
          <w:sdt>
            <w:sdtPr>
              <w:id w:val="1078949321"/>
              <w:placeholder>
                <w:docPart w:val="EB7D67852FE240EFAF6DAE1A5FC688D0"/>
              </w:placeholder>
              <w:temporary/>
              <w:showingPlcHdr/>
              <w15:appearance w15:val="hidden"/>
            </w:sdtPr>
            <w:sdtEndPr/>
            <w:sdtContent>
              <w:p w14:paraId="135FEDAD" w14:textId="77777777" w:rsidR="008D4C89" w:rsidRDefault="008D4C89" w:rsidP="00B72D6F">
                <w:pPr>
                  <w:pStyle w:val="Contactgegevens0"/>
                </w:pPr>
                <w:r w:rsidRPr="008D4C89">
                  <w:rPr>
                    <w:rStyle w:val="Kop2Char"/>
                    <w:lang w:bidi="nl-NL"/>
                  </w:rPr>
                  <w:t>Adres</w:t>
                </w:r>
              </w:p>
            </w:sdtContent>
          </w:sdt>
          <w:p w14:paraId="0F5537C4" w14:textId="7B0F827A" w:rsidR="008D4C89" w:rsidRDefault="00890885" w:rsidP="00890885">
            <w:pPr>
              <w:pStyle w:val="Contactgegevens"/>
            </w:pPr>
            <w:r>
              <w:t>Utrecht, Nederland</w:t>
            </w:r>
          </w:p>
        </w:tc>
        <w:tc>
          <w:tcPr>
            <w:tcW w:w="270" w:type="dxa"/>
            <w:vMerge/>
          </w:tcPr>
          <w:p w14:paraId="53492548" w14:textId="77777777" w:rsidR="008D4C89" w:rsidRDefault="008D4C89" w:rsidP="008064DE"/>
        </w:tc>
        <w:tc>
          <w:tcPr>
            <w:tcW w:w="4616" w:type="dxa"/>
            <w:vMerge/>
          </w:tcPr>
          <w:p w14:paraId="38281525" w14:textId="77777777" w:rsidR="008D4C89" w:rsidRDefault="008D4C89" w:rsidP="008064DE"/>
        </w:tc>
      </w:tr>
      <w:tr w:rsidR="008D4C89" w14:paraId="4EBD15A9" w14:textId="77777777" w:rsidTr="002402E6">
        <w:trPr>
          <w:trHeight w:val="1296"/>
        </w:trPr>
        <w:tc>
          <w:tcPr>
            <w:tcW w:w="630" w:type="dxa"/>
            <w:vAlign w:val="center"/>
          </w:tcPr>
          <w:p w14:paraId="069B1FE0" w14:textId="77777777" w:rsidR="008D4C89" w:rsidRPr="00F4731D" w:rsidRDefault="008D4C89" w:rsidP="00BD7651">
            <w:pPr>
              <w:jc w:val="center"/>
              <w:rPr>
                <w:noProof/>
              </w:rPr>
            </w:pPr>
          </w:p>
        </w:tc>
        <w:tc>
          <w:tcPr>
            <w:tcW w:w="4410" w:type="dxa"/>
            <w:vMerge/>
            <w:tcMar>
              <w:left w:w="216" w:type="dxa"/>
            </w:tcMar>
          </w:tcPr>
          <w:p w14:paraId="08227D11" w14:textId="77777777" w:rsidR="008D4C89" w:rsidRDefault="008D4C89" w:rsidP="00BD7651"/>
        </w:tc>
        <w:tc>
          <w:tcPr>
            <w:tcW w:w="270" w:type="dxa"/>
            <w:vMerge/>
          </w:tcPr>
          <w:p w14:paraId="2E249A7E" w14:textId="77777777" w:rsidR="008D4C89" w:rsidRDefault="008D4C89" w:rsidP="008064DE"/>
        </w:tc>
        <w:tc>
          <w:tcPr>
            <w:tcW w:w="4616" w:type="dxa"/>
            <w:vMerge/>
          </w:tcPr>
          <w:p w14:paraId="4D4798C8" w14:textId="77777777" w:rsidR="008D4C89" w:rsidRDefault="008D4C89" w:rsidP="008064DE"/>
        </w:tc>
      </w:tr>
      <w:tr w:rsidR="008D4C89" w:rsidRPr="00E35DBF" w14:paraId="3FDF15AA" w14:textId="77777777" w:rsidTr="002402E6">
        <w:trPr>
          <w:trHeight w:val="1008"/>
        </w:trPr>
        <w:tc>
          <w:tcPr>
            <w:tcW w:w="630" w:type="dxa"/>
            <w:tcBorders>
              <w:bottom w:val="nil"/>
            </w:tcBorders>
            <w:vAlign w:val="center"/>
          </w:tcPr>
          <w:p w14:paraId="46F4C88A" w14:textId="77777777" w:rsidR="008D4C89" w:rsidRDefault="008D4C89" w:rsidP="00BD7651">
            <w:pPr>
              <w:jc w:val="center"/>
            </w:pPr>
            <w:r w:rsidRPr="00F4731D">
              <w:rPr>
                <w:noProof/>
                <w:lang w:bidi="nl-NL"/>
              </w:rPr>
              <w:drawing>
                <wp:inline distT="0" distB="0" distL="0" distR="0" wp14:anchorId="258974F5" wp14:editId="2558AA48">
                  <wp:extent cx="255270" cy="255270"/>
                  <wp:effectExtent l="0" t="0" r="0" b="0"/>
                  <wp:docPr id="121" name="Afbeelding 120" descr="Pictogram sleute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18936D-3B47-46AD-BA35-83FD6AA9AE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Afbeelding 120">
                            <a:extLst>
                              <a:ext uri="{FF2B5EF4-FFF2-40B4-BE49-F238E27FC236}">
                                <a16:creationId xmlns:a16="http://schemas.microsoft.com/office/drawing/2014/main" id="{D618936D-3B47-46AD-BA35-83FD6AA9AE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bottom w:val="nil"/>
            </w:tcBorders>
            <w:tcMar>
              <w:left w:w="216" w:type="dxa"/>
            </w:tcMar>
          </w:tcPr>
          <w:p w14:paraId="1135ACF0" w14:textId="36F1D697" w:rsidR="001D3111" w:rsidRDefault="001D3111" w:rsidP="00B72D6F">
            <w:pPr>
              <w:pStyle w:val="Contactgegevens0"/>
            </w:pPr>
          </w:p>
          <w:p w14:paraId="2C6F5696" w14:textId="77E3FFE7" w:rsidR="001D3111" w:rsidRPr="002E0118" w:rsidRDefault="001D3111" w:rsidP="00B72D6F">
            <w:pPr>
              <w:pStyle w:val="Contactgegevens0"/>
              <w:rPr>
                <w:lang w:val="en-US"/>
              </w:rPr>
            </w:pPr>
            <w:r w:rsidRPr="002E0118">
              <w:rPr>
                <w:lang w:val="en-US"/>
              </w:rPr>
              <w:t>(</w:t>
            </w:r>
            <w:r w:rsidR="002E0118" w:rsidRPr="002E0118">
              <w:rPr>
                <w:lang w:val="en-US"/>
              </w:rPr>
              <w:t>Skills: see next page</w:t>
            </w:r>
            <w:r w:rsidRPr="002E0118">
              <w:rPr>
                <w:lang w:val="en-US"/>
              </w:rPr>
              <w:t>)</w:t>
            </w:r>
          </w:p>
          <w:p w14:paraId="7327B161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4F125867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7219158C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45D08FA9" w14:textId="7871EE41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1FEC78D7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53B27020" w14:textId="24F44B80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1575E962" w14:textId="6BE5B730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45FC8E85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2C62C680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33EAD8D5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6D9791D2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35532274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0B27D433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4D4A3886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480210AE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3FDDACB4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0112D131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1331CEB5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6A74D516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1C0DB6CE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651ED7AD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4FB7CA66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1E649C8E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0DEFF328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1A2DA921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69D80692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35830B93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1C0DBD7E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545BEAC8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05F17958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0163F344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05A7A633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0825F53A" w14:textId="77777777" w:rsidR="001D3111" w:rsidRPr="002E0118" w:rsidRDefault="001D3111" w:rsidP="00B72D6F">
            <w:pPr>
              <w:pStyle w:val="Contactgegevens0"/>
              <w:rPr>
                <w:lang w:val="en-US"/>
              </w:rPr>
            </w:pPr>
          </w:p>
          <w:p w14:paraId="37BE2F4C" w14:textId="700EB89E" w:rsidR="008D4C89" w:rsidRPr="00E35DBF" w:rsidRDefault="002E0118" w:rsidP="00B72D6F">
            <w:pPr>
              <w:pStyle w:val="Contactgegevens0"/>
              <w:rPr>
                <w:b/>
                <w:bCs/>
                <w:lang w:val="en-US"/>
              </w:rPr>
            </w:pPr>
            <w:r w:rsidRPr="00E35DBF">
              <w:rPr>
                <w:b/>
                <w:bCs/>
                <w:lang w:val="en-US"/>
              </w:rPr>
              <w:t>Skills</w:t>
            </w:r>
          </w:p>
          <w:p w14:paraId="1629564C" w14:textId="203D6390" w:rsidR="008D4C89" w:rsidRPr="00225E96" w:rsidRDefault="002E0118" w:rsidP="008D4C89">
            <w:pPr>
              <w:pStyle w:val="Contactgegevens"/>
              <w:rPr>
                <w:lang w:val="en-US"/>
              </w:rPr>
            </w:pPr>
            <w:r w:rsidRPr="00225E96">
              <w:rPr>
                <w:lang w:val="en-US"/>
              </w:rPr>
              <w:t>Research skills</w:t>
            </w:r>
            <w:r w:rsidR="00A6551E" w:rsidRPr="00225E96">
              <w:rPr>
                <w:lang w:val="en-US"/>
              </w:rPr>
              <w:t xml:space="preserve">, </w:t>
            </w:r>
            <w:r w:rsidR="00225E96">
              <w:rPr>
                <w:lang w:val="en-US"/>
              </w:rPr>
              <w:t xml:space="preserve">proficient in </w:t>
            </w:r>
            <w:r w:rsidR="00A6551E" w:rsidRPr="00225E96">
              <w:rPr>
                <w:lang w:val="en-US"/>
              </w:rPr>
              <w:t>speaking and listening in Dutch, Frisian and English (native speaker)</w:t>
            </w:r>
            <w:r w:rsidR="00D76BBD">
              <w:rPr>
                <w:lang w:val="en-US"/>
              </w:rPr>
              <w:t xml:space="preserve">, </w:t>
            </w:r>
            <w:r w:rsidR="00A03788" w:rsidRPr="00225E96">
              <w:rPr>
                <w:lang w:val="en-US"/>
              </w:rPr>
              <w:t xml:space="preserve">German and French (A2), </w:t>
            </w:r>
            <w:r w:rsidR="00D76BBD">
              <w:rPr>
                <w:lang w:val="en-US"/>
              </w:rPr>
              <w:t xml:space="preserve">and </w:t>
            </w:r>
            <w:r w:rsidR="00A03788" w:rsidRPr="00225E96">
              <w:rPr>
                <w:lang w:val="en-US"/>
              </w:rPr>
              <w:t xml:space="preserve">Spanish (A1), </w:t>
            </w:r>
            <w:r w:rsidR="00DE76C5" w:rsidRPr="00225E96">
              <w:rPr>
                <w:lang w:val="en-US"/>
              </w:rPr>
              <w:t xml:space="preserve">academic writing in Dutch and English, competent in </w:t>
            </w:r>
            <w:r w:rsidR="008136B3" w:rsidRPr="00225E96">
              <w:rPr>
                <w:lang w:val="en-US"/>
              </w:rPr>
              <w:t xml:space="preserve">MS Office, </w:t>
            </w:r>
            <w:proofErr w:type="spellStart"/>
            <w:r w:rsidR="008136B3" w:rsidRPr="00225E96">
              <w:rPr>
                <w:lang w:val="en-US"/>
              </w:rPr>
              <w:t>Wordpress</w:t>
            </w:r>
            <w:proofErr w:type="spellEnd"/>
            <w:r w:rsidR="008136B3" w:rsidRPr="00225E96">
              <w:rPr>
                <w:lang w:val="en-US"/>
              </w:rPr>
              <w:t xml:space="preserve">, SPSS </w:t>
            </w:r>
            <w:r w:rsidR="00225E96">
              <w:rPr>
                <w:lang w:val="en-US"/>
              </w:rPr>
              <w:t>and</w:t>
            </w:r>
            <w:r w:rsidR="008136B3" w:rsidRPr="00225E96">
              <w:rPr>
                <w:lang w:val="en-US"/>
              </w:rPr>
              <w:t xml:space="preserve"> AMOS</w:t>
            </w:r>
            <w:r w:rsidR="00225E96">
              <w:rPr>
                <w:lang w:val="en-US"/>
              </w:rPr>
              <w:t xml:space="preserve"> software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4AE0535D" w14:textId="77777777" w:rsidR="008D4C89" w:rsidRPr="00225E96" w:rsidRDefault="008D4C89" w:rsidP="008064DE">
            <w:pPr>
              <w:rPr>
                <w:lang w:val="en-US"/>
              </w:rPr>
            </w:pPr>
          </w:p>
        </w:tc>
        <w:tc>
          <w:tcPr>
            <w:tcW w:w="4616" w:type="dxa"/>
            <w:vMerge/>
            <w:tcBorders>
              <w:bottom w:val="nil"/>
            </w:tcBorders>
          </w:tcPr>
          <w:p w14:paraId="1AEAE1A4" w14:textId="77777777" w:rsidR="008D4C89" w:rsidRPr="00225E96" w:rsidRDefault="008D4C89" w:rsidP="008064DE">
            <w:pPr>
              <w:rPr>
                <w:lang w:val="en-US"/>
              </w:rPr>
            </w:pPr>
          </w:p>
        </w:tc>
      </w:tr>
    </w:tbl>
    <w:p w14:paraId="6C4EE05D" w14:textId="18C32A14" w:rsidR="00BA3253" w:rsidRPr="008D4C89" w:rsidRDefault="00EB4ED5" w:rsidP="008D4C89">
      <w:pPr>
        <w:spacing w:after="0"/>
        <w:rPr>
          <w:sz w:val="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2D14A5" wp14:editId="196A87D0">
            <wp:simplePos x="0" y="0"/>
            <wp:positionH relativeFrom="column">
              <wp:posOffset>-327660</wp:posOffset>
            </wp:positionH>
            <wp:positionV relativeFrom="paragraph">
              <wp:posOffset>-5786375</wp:posOffset>
            </wp:positionV>
            <wp:extent cx="1325245" cy="1153795"/>
            <wp:effectExtent l="0" t="0" r="8255" b="8255"/>
            <wp:wrapSquare wrapText="bothSides"/>
            <wp:docPr id="9" name="Afbeelding 10" descr="Afbeelding met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10" descr="Afbeelding met persoon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32524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C89">
        <w:rPr>
          <w:noProof/>
          <w:lang w:bidi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894660" wp14:editId="0E5DAFE3">
                <wp:simplePos x="0" y="0"/>
                <mc:AlternateContent>
                  <mc:Choice Requires="wp14">
                    <wp:positionH relativeFrom="page">
                      <wp14:pctPosHOffset>4400</wp14:pctPosHOffset>
                    </wp:positionH>
                  </mc:Choice>
                  <mc:Fallback>
                    <wp:positionH relativeFrom="page">
                      <wp:posOffset>332105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7500</wp14:pctPosVOffset>
                    </wp:positionV>
                  </mc:Choice>
                  <mc:Fallback>
                    <wp:positionV relativeFrom="page">
                      <wp:posOffset>801370</wp:posOffset>
                    </wp:positionV>
                  </mc:Fallback>
                </mc:AlternateContent>
                <wp:extent cx="1188720" cy="1426464"/>
                <wp:effectExtent l="0" t="0" r="0" b="2540"/>
                <wp:wrapNone/>
                <wp:docPr id="23" name="Groep 23" descr="Grafische vierkant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426464"/>
                          <a:chOff x="0" y="0"/>
                          <a:chExt cx="1191886" cy="1425253"/>
                        </a:xfrm>
                      </wpg:grpSpPr>
                      <wps:wsp>
                        <wps:cNvPr id="3" name="Rechthoek 19">
                          <a:extLst>
                            <a:ext uri="{FF2B5EF4-FFF2-40B4-BE49-F238E27FC236}">
                              <a16:creationId xmlns:a16="http://schemas.microsoft.com/office/drawing/2014/main" id="{D1036383-51C8-4709-81CD-9508A680A832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183640" cy="11836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chthoek 20">
                          <a:extLst>
                            <a:ext uri="{FF2B5EF4-FFF2-40B4-BE49-F238E27FC236}">
                              <a16:creationId xmlns:a16="http://schemas.microsoft.com/office/drawing/2014/main" id="{7DE6273E-E018-4703-A37C-DB89B3BD3CC8}"/>
                            </a:ext>
                          </a:extLst>
                        </wps:cNvPr>
                        <wps:cNvSpPr/>
                        <wps:spPr>
                          <a:xfrm>
                            <a:off x="245660" y="1173707"/>
                            <a:ext cx="936625" cy="2482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chthoek 21">
                          <a:extLst>
                            <a:ext uri="{FF2B5EF4-FFF2-40B4-BE49-F238E27FC236}">
                              <a16:creationId xmlns:a16="http://schemas.microsoft.com/office/drawing/2014/main" id="{6F53E2A3-CDDA-4D7F-9034-8AC367EE04DB}"/>
                            </a:ext>
                          </a:extLst>
                        </wps:cNvPr>
                        <wps:cNvSpPr/>
                        <wps:spPr>
                          <a:xfrm>
                            <a:off x="941696" y="928048"/>
                            <a:ext cx="250190" cy="49720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447246" id="Groep 23" o:spid="_x0000_s1026" alt="Grafische vierkanten" style="position:absolute;margin-left:0;margin-top:0;width:93.6pt;height:112.3pt;z-index:251659264;mso-left-percent:44;mso-top-percent:75;mso-position-horizontal-relative:page;mso-position-vertical-relative:page;mso-left-percent:44;mso-top-percent:75;mso-width-relative:margin;mso-height-relative:margin" coordsize="11918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">
                <v:rect id="Rechthoek 19" o:spid="_x0000_s1027" style="position:absolute;width:11836;height:11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" fillcolor="#1dd9ff [3205]" stroked="f" strokeweight="1pt">
                  <v:fill opacity="49087f"/>
                </v:rect>
                <v:rect id="Rechthoek 20" o:spid="_x0000_s1028" style="position:absolute;left:2456;top:11737;width:9366;height:2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" fillcolor="#ff0174 [3204]" stroked="f" strokeweight="1pt">
                  <v:fill opacity="49087f"/>
                </v:rect>
                <v:rect id="Rechthoek 21" o:spid="_x0000_s1029" style="position:absolute;left:9416;top:9280;width:2502;height:4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" fillcolor="#c8ff17 [3206]" stroked="f" strokeweight="1pt">
                  <v:fill opacity="49087f"/>
                </v:rect>
                <w10:wrap anchorx="page" anchory="page"/>
              </v:group>
            </w:pict>
          </mc:Fallback>
        </mc:AlternateContent>
      </w:r>
    </w:p>
    <w:sectPr w:rsidR="00BA3253" w:rsidRPr="008D4C89" w:rsidSect="002402E6">
      <w:headerReference w:type="default" r:id="rId24"/>
      <w:pgSz w:w="11906" w:h="16838" w:code="9"/>
      <w:pgMar w:top="720" w:right="144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64A5" w14:textId="77777777" w:rsidR="00B80382" w:rsidRDefault="00B80382" w:rsidP="00BA3253">
      <w:pPr>
        <w:spacing w:after="0" w:line="240" w:lineRule="auto"/>
      </w:pPr>
      <w:r>
        <w:separator/>
      </w:r>
    </w:p>
  </w:endnote>
  <w:endnote w:type="continuationSeparator" w:id="0">
    <w:p w14:paraId="02B5ED50" w14:textId="77777777" w:rsidR="00B80382" w:rsidRDefault="00B80382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5D54" w14:textId="77777777" w:rsidR="00B80382" w:rsidRDefault="00B80382" w:rsidP="00BA3253">
      <w:pPr>
        <w:spacing w:after="0" w:line="240" w:lineRule="auto"/>
      </w:pPr>
      <w:r>
        <w:separator/>
      </w:r>
    </w:p>
  </w:footnote>
  <w:footnote w:type="continuationSeparator" w:id="0">
    <w:p w14:paraId="3481F3E0" w14:textId="77777777" w:rsidR="00B80382" w:rsidRDefault="00B80382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8F1C" w14:textId="77777777" w:rsidR="00BA3253" w:rsidRDefault="008064DE">
    <w:pPr>
      <w:pStyle w:val="Koptekst"/>
    </w:pPr>
    <w:r w:rsidRPr="00F4731D">
      <w:rPr>
        <w:noProof/>
        <w:lang w:bidi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6B25F0" wp14:editId="3D9B2FE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10600" cy="9529175"/>
              <wp:effectExtent l="0" t="0" r="0" b="0"/>
              <wp:wrapNone/>
              <wp:docPr id="2" name="Groep 17" descr="decoratief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0600" cy="9529175"/>
                        <a:chOff x="226800" y="226800"/>
                        <a:chExt cx="6393514" cy="8690399"/>
                      </a:xfrm>
                    </wpg:grpSpPr>
                    <wps:wsp>
                      <wps:cNvPr id="13" name="Rechthoek 13"/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Rechthoek 16"/>
                      <wps:cNvSpPr/>
                      <wps:spPr>
                        <a:xfrm>
                          <a:off x="226800" y="3211367"/>
                          <a:ext cx="3203999" cy="145944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hoek 17"/>
                      <wps:cNvSpPr/>
                      <wps:spPr>
                        <a:xfrm>
                          <a:off x="451800" y="226800"/>
                          <a:ext cx="2978999" cy="444613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8" name="Rechthoek 18"/>
                      <wps:cNvSpPr/>
                      <wps:spPr>
                        <a:xfrm>
                          <a:off x="226800" y="4663819"/>
                          <a:ext cx="3196028" cy="4026581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9" name="Rechthoek 19"/>
                      <wps:cNvSpPr/>
                      <wps:spPr>
                        <a:xfrm>
                          <a:off x="3429000" y="468086"/>
                          <a:ext cx="2958342" cy="82223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0" name="Rechthoek 20"/>
                      <wps:cNvSpPr/>
                      <wps:spPr>
                        <a:xfrm>
                          <a:off x="453600" y="4666108"/>
                          <a:ext cx="2975400" cy="40191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1" name="Rechthoek 21"/>
                      <wps:cNvSpPr/>
                      <wps:spPr>
                        <a:xfrm>
                          <a:off x="453600" y="4631653"/>
                          <a:ext cx="453600" cy="27196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2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hthoek 22"/>
                      <wps:cNvSpPr/>
                      <wps:spPr>
                        <a:xfrm>
                          <a:off x="453600" y="6670889"/>
                          <a:ext cx="2975400" cy="20195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" name="Rechte verbindingslijn 23"/>
                      <wps:cNvCnPr/>
                      <wps:spPr>
                        <a:xfrm>
                          <a:off x="1115249" y="52578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Rechte verbindingslijn 25"/>
                      <wps:cNvCnPr/>
                      <wps:spPr>
                        <a:xfrm>
                          <a:off x="1115249" y="59436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Rechte verbindingslijn 14"/>
                      <wps:cNvCnPr>
                        <a:cxnSpLocks/>
                      </wps:cNvCnPr>
                      <wps:spPr>
                        <a:xfrm>
                          <a:off x="676800" y="4218672"/>
                          <a:ext cx="275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  <a:alpha val="1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Rechthoek 15"/>
                      <wps:cNvSpPr/>
                      <wps:spPr>
                        <a:xfrm>
                          <a:off x="453600" y="8055096"/>
                          <a:ext cx="2975400" cy="635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chthoek 29"/>
                      <wps:cNvSpPr/>
                      <wps:spPr>
                        <a:xfrm>
                          <a:off x="453600" y="8055095"/>
                          <a:ext cx="453600" cy="63878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hoek 31"/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90200</wp14:pctWidth>
              </wp14:sizeRelH>
              <wp14:sizeRelV relativeFrom="page">
                <wp14:pctHeight>94700</wp14:pctHeight>
              </wp14:sizeRelV>
            </wp:anchor>
          </w:drawing>
        </mc:Choice>
        <mc:Fallback>
          <w:pict>
            <v:group w14:anchorId="2B9493D0" id="Groep 17" o:spid="_x0000_s1026" alt="decoratief element" style="position:absolute;margin-left:0;margin-top:0;width:552pt;height:750.35pt;z-index:251659264;mso-width-percent:902;mso-height-percent:947;mso-position-horizontal:center;mso-position-horizontal-relative:page;mso-position-vertical:center;mso-position-vertical-relative:page;mso-width-percent:902;mso-height-percent:947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">
              <v:rect id="Rechthoek 13" o:spid="_x0000_s1027" style="position:absolute;left:4518;top:2268;width:61685;height:86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Va+wwAAANsAAAAPAAAAZHJzL2Rvd25yZXYueG1sRE9Na8JA&#10;EL0X/A/LCN7qxkh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df1WvsMAAADbAAAADwAA&#10;AAAAAAAAAAAAAAAHAgAAZHJzL2Rvd25yZXYueG1sUEsFBgAAAAADAAMAtwAAAPcCAAAAAA==&#10;" fillcolor="#f2f2f2 [3052]" stroked="f" strokeweight="1pt"/>
              <v:rect id="Rechthoek 16" o:spid="_x0000_s1028" style="position:absolute;left:2268;top:32113;width:32039;height:14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" fillcolor="#1dd9ff [3205]" stroked="f" strokeweight="1pt">
                <v:fill opacity="49087f"/>
              </v:rect>
              <v:rect id="Rechthoek 17" o:spid="_x0000_s1029" style="position:absolute;left:4518;top:2268;width:29789;height:44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" fillcolor="#c8ff17 [3206]" stroked="f" strokeweight="1pt"/>
              <v:rect id="Rechthoek 18" o:spid="_x0000_s1030" style="position:absolute;left:2268;top:46638;width:31960;height:40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Rechthoek 19" o:spid="_x0000_s1031" style="position:absolute;left:34290;top:4680;width:29583;height:82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" fillcolor="white [3212]" stroked="f" strokeweight="1pt"/>
              <v:rect id="Rechthoek 20" o:spid="_x0000_s1032" style="position:absolute;left:4536;top:46661;width:29754;height:4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" fillcolor="white [3212]" stroked="f" strokeweight="1pt">
                <v:fill opacity="46003f"/>
              </v:rect>
              <v:rect id="Rechthoek 21" o:spid="_x0000_s1033" style="position:absolute;left:4536;top:46316;width:4536;height:27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" fillcolor="#c8ff17 [3206]" stroked="f" strokeweight="1pt">
                <v:fill color2="#00b0d4 [2405]" angle="50" focus="100%" type="gradient">
                  <o:fill v:ext="view" type="gradientUnscaled"/>
                </v:fill>
              </v:rect>
              <v:rect id="Rechthoek 22" o:spid="_x0000_s1034" style="position:absolute;left:4536;top:66708;width:29754;height:20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" fillcolor="white [3212]" stroked="f" strokeweight="1pt">
                <v:fill opacity="32896f"/>
              </v:rect>
              <v:line id="Rechte verbindingslijn 23" o:spid="_x0000_s1035" style="position:absolute;visibility:visible;mso-wrap-style:square" from="11152,52578" to="32330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Rechte verbindingslijn 25" o:spid="_x0000_s1036" style="position:absolute;visibility:visible;mso-wrap-style:square" from="11152,59436" to="32330,5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" strokecolor="#d8d8d8 [2732]" strokeweight=".5pt">
                <v:stroke joinstyle="miter"/>
              </v:line>
              <v:line id="Rechte verbindingslijn 14" o:spid="_x0000_s1037" style="position:absolute;visibility:visible;mso-wrap-style:square" from="6768,42186" to="34290,4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" strokecolor="#5a5a5a [2109]" strokeweight=".5pt">
                <v:stroke opacity="11822f" joinstyle="miter"/>
                <o:lock v:ext="edit" shapetype="f"/>
              </v:line>
              <v:rect id="Rechthoek 15" o:spid="_x0000_s1038" style="position:absolute;left:4536;top:80550;width:29754;height:6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" fillcolor="white [3212]" stroked="f" strokeweight="1pt"/>
              <v:rect id="Rechthoek 29" o:spid="_x0000_s1039" style="position:absolute;left:4536;top:80550;width:4536;height:6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" fillcolor="#ff0174 [3204]" stroked="f" strokeweight="1pt"/>
              <v:rect id="Rechthoek 31" o:spid="_x0000_s1040" style="position:absolute;left:63935;top:86903;width:2268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" fillcolor="#1dd9ff [3205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385240">
    <w:abstractNumId w:val="0"/>
  </w:num>
  <w:num w:numId="2" w16cid:durableId="1141458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1208F0"/>
    <w:rsid w:val="00007998"/>
    <w:rsid w:val="00075073"/>
    <w:rsid w:val="000B0E2F"/>
    <w:rsid w:val="000F2453"/>
    <w:rsid w:val="001208F0"/>
    <w:rsid w:val="00176419"/>
    <w:rsid w:val="001813E3"/>
    <w:rsid w:val="00182E23"/>
    <w:rsid w:val="001D3111"/>
    <w:rsid w:val="001E7782"/>
    <w:rsid w:val="001F1CDC"/>
    <w:rsid w:val="00216B78"/>
    <w:rsid w:val="00220971"/>
    <w:rsid w:val="00225E96"/>
    <w:rsid w:val="00236136"/>
    <w:rsid w:val="002402E6"/>
    <w:rsid w:val="0024595B"/>
    <w:rsid w:val="00280563"/>
    <w:rsid w:val="002C11C9"/>
    <w:rsid w:val="002D548D"/>
    <w:rsid w:val="002E0118"/>
    <w:rsid w:val="002F0644"/>
    <w:rsid w:val="003072C0"/>
    <w:rsid w:val="00337605"/>
    <w:rsid w:val="003B2C04"/>
    <w:rsid w:val="003B5122"/>
    <w:rsid w:val="003C3388"/>
    <w:rsid w:val="003D4E37"/>
    <w:rsid w:val="003D5D11"/>
    <w:rsid w:val="003F5F97"/>
    <w:rsid w:val="004346F1"/>
    <w:rsid w:val="0045614D"/>
    <w:rsid w:val="00467A42"/>
    <w:rsid w:val="00475988"/>
    <w:rsid w:val="00482BCF"/>
    <w:rsid w:val="004B359B"/>
    <w:rsid w:val="00506B6C"/>
    <w:rsid w:val="0052500E"/>
    <w:rsid w:val="00547A64"/>
    <w:rsid w:val="00567134"/>
    <w:rsid w:val="00590E22"/>
    <w:rsid w:val="005C1F9C"/>
    <w:rsid w:val="005C7E76"/>
    <w:rsid w:val="00616748"/>
    <w:rsid w:val="00633DD3"/>
    <w:rsid w:val="00641D89"/>
    <w:rsid w:val="00662758"/>
    <w:rsid w:val="00662ADC"/>
    <w:rsid w:val="00696538"/>
    <w:rsid w:val="00704FCD"/>
    <w:rsid w:val="00717B58"/>
    <w:rsid w:val="00727B90"/>
    <w:rsid w:val="00732505"/>
    <w:rsid w:val="00753D8C"/>
    <w:rsid w:val="007A5E59"/>
    <w:rsid w:val="007C4D58"/>
    <w:rsid w:val="007D4DF5"/>
    <w:rsid w:val="007F053E"/>
    <w:rsid w:val="007F7040"/>
    <w:rsid w:val="008064DE"/>
    <w:rsid w:val="008136B3"/>
    <w:rsid w:val="00817828"/>
    <w:rsid w:val="00876F96"/>
    <w:rsid w:val="00881AD8"/>
    <w:rsid w:val="00890885"/>
    <w:rsid w:val="008B694A"/>
    <w:rsid w:val="008C7F75"/>
    <w:rsid w:val="008D4C89"/>
    <w:rsid w:val="008F2E01"/>
    <w:rsid w:val="00900F5C"/>
    <w:rsid w:val="00906B56"/>
    <w:rsid w:val="0094287D"/>
    <w:rsid w:val="00963058"/>
    <w:rsid w:val="00987638"/>
    <w:rsid w:val="009A1903"/>
    <w:rsid w:val="009A53B0"/>
    <w:rsid w:val="009E4536"/>
    <w:rsid w:val="00A03788"/>
    <w:rsid w:val="00A26341"/>
    <w:rsid w:val="00A2697A"/>
    <w:rsid w:val="00A6551E"/>
    <w:rsid w:val="00A735CD"/>
    <w:rsid w:val="00A74555"/>
    <w:rsid w:val="00A77D8D"/>
    <w:rsid w:val="00A94FB7"/>
    <w:rsid w:val="00AB2F92"/>
    <w:rsid w:val="00AB450B"/>
    <w:rsid w:val="00AC0B1C"/>
    <w:rsid w:val="00AC3CA7"/>
    <w:rsid w:val="00AC4A94"/>
    <w:rsid w:val="00B16442"/>
    <w:rsid w:val="00B36445"/>
    <w:rsid w:val="00B56A80"/>
    <w:rsid w:val="00B72D6F"/>
    <w:rsid w:val="00B737BD"/>
    <w:rsid w:val="00B80382"/>
    <w:rsid w:val="00B84235"/>
    <w:rsid w:val="00B92B81"/>
    <w:rsid w:val="00BA3253"/>
    <w:rsid w:val="00BD7651"/>
    <w:rsid w:val="00C555BF"/>
    <w:rsid w:val="00CB3CA7"/>
    <w:rsid w:val="00CC35A5"/>
    <w:rsid w:val="00CD1D13"/>
    <w:rsid w:val="00CD5B1D"/>
    <w:rsid w:val="00D2761E"/>
    <w:rsid w:val="00D65F00"/>
    <w:rsid w:val="00D72A70"/>
    <w:rsid w:val="00D76BBD"/>
    <w:rsid w:val="00DE66DA"/>
    <w:rsid w:val="00DE76C5"/>
    <w:rsid w:val="00DF1852"/>
    <w:rsid w:val="00E11261"/>
    <w:rsid w:val="00E150D3"/>
    <w:rsid w:val="00E35DBF"/>
    <w:rsid w:val="00E95762"/>
    <w:rsid w:val="00EB4ED5"/>
    <w:rsid w:val="00EB53C5"/>
    <w:rsid w:val="00ED7004"/>
    <w:rsid w:val="00F21820"/>
    <w:rsid w:val="00F57D49"/>
    <w:rsid w:val="00F61384"/>
    <w:rsid w:val="00F85EC0"/>
    <w:rsid w:val="00F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375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4C89"/>
  </w:style>
  <w:style w:type="paragraph" w:styleId="Kop1">
    <w:name w:val="heading 1"/>
    <w:basedOn w:val="Standaard"/>
    <w:next w:val="Standaard"/>
    <w:link w:val="Kop1Char"/>
    <w:uiPriority w:val="9"/>
    <w:qFormat/>
    <w:rsid w:val="008D4C8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8D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D1D13"/>
  </w:style>
  <w:style w:type="paragraph" w:styleId="Voettekst">
    <w:name w:val="footer"/>
    <w:basedOn w:val="Standaard"/>
    <w:link w:val="VoettekstCh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D1D13"/>
  </w:style>
  <w:style w:type="paragraph" w:styleId="Normaalweb">
    <w:name w:val="Normal (Web)"/>
    <w:basedOn w:val="Standaard"/>
    <w:uiPriority w:val="99"/>
    <w:semiHidden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semiHidden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Titel">
    <w:name w:val="Title"/>
    <w:basedOn w:val="Normaalweb"/>
    <w:next w:val="Standaard"/>
    <w:link w:val="TitelChar"/>
    <w:uiPriority w:val="10"/>
    <w:qFormat/>
    <w:rsid w:val="008C7F75"/>
    <w:pPr>
      <w:spacing w:before="40" w:beforeAutospacing="0" w:after="0" w:afterAutospacing="0" w:line="600" w:lineRule="exact"/>
    </w:pPr>
    <w:rPr>
      <w:rFonts w:asciiTheme="majorHAnsi" w:hAnsiTheme="majorHAnsi"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TitelChar">
    <w:name w:val="Titel Char"/>
    <w:basedOn w:val="Standaardalinea-lettertype"/>
    <w:link w:val="Titel"/>
    <w:uiPriority w:val="10"/>
    <w:rsid w:val="008C7F75"/>
    <w:rPr>
      <w:rFonts w:asciiTheme="majorHAnsi" w:eastAsiaTheme="minorEastAsia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Tekstvantijdelijkeaanduiding">
    <w:name w:val="Placeholder Text"/>
    <w:basedOn w:val="Standaardalinea-lettertype"/>
    <w:uiPriority w:val="99"/>
    <w:semiHidden/>
    <w:rsid w:val="00176419"/>
    <w:rPr>
      <w:color w:val="808080"/>
    </w:rPr>
  </w:style>
  <w:style w:type="paragraph" w:customStyle="1" w:styleId="Contactgegevens">
    <w:name w:val="Contactgegevens"/>
    <w:basedOn w:val="Normaalweb"/>
    <w:qFormat/>
    <w:rsid w:val="00176419"/>
    <w:pPr>
      <w:spacing w:before="0" w:beforeAutospacing="0" w:after="0" w:afterAutospacing="0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styleId="Ondertitel">
    <w:name w:val="Subtitle"/>
    <w:basedOn w:val="Normaalweb"/>
    <w:next w:val="Standaard"/>
    <w:link w:val="OndertitelChar"/>
    <w:uiPriority w:val="11"/>
    <w:qFormat/>
    <w:rsid w:val="00BD7651"/>
    <w:pPr>
      <w:pBdr>
        <w:top w:val="single" w:sz="2" w:space="1" w:color="D9D9D9" w:themeColor="background1" w:themeShade="D9"/>
      </w:pBdr>
      <w:spacing w:before="0" w:beforeAutospacing="0" w:after="0" w:afterAutospacing="0"/>
      <w:ind w:right="720"/>
    </w:pPr>
    <w:rPr>
      <w:rFonts w:ascii="Gill Sans MT" w:hAnsi="Gill Sans MT" w:cstheme="minorBidi"/>
      <w:color w:val="000000" w:themeColor="text1"/>
      <w:kern w:val="24"/>
      <w:sz w:val="36"/>
      <w:szCs w:val="40"/>
      <w:lang w:val="en-Z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D7651"/>
    <w:rPr>
      <w:rFonts w:ascii="Gill Sans MT" w:eastAsiaTheme="minorEastAsia" w:hAnsi="Gill Sans MT"/>
      <w:color w:val="000000" w:themeColor="text1"/>
      <w:kern w:val="24"/>
      <w:sz w:val="36"/>
      <w:szCs w:val="40"/>
      <w:lang w:val="en-ZA"/>
    </w:rPr>
  </w:style>
  <w:style w:type="table" w:styleId="Tabelraster">
    <w:name w:val="Table Grid"/>
    <w:basedOn w:val="Standaardtabel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Gegevensontvanger">
    <w:name w:val="Gegevens ontvanger"/>
    <w:basedOn w:val="Adres"/>
    <w:qFormat/>
    <w:rsid w:val="00176419"/>
    <w:pPr>
      <w:ind w:right="0"/>
      <w:jc w:val="right"/>
    </w:pPr>
    <w:rPr>
      <w:color w:val="auto"/>
    </w:rPr>
  </w:style>
  <w:style w:type="character" w:customStyle="1" w:styleId="Grijzetekst">
    <w:name w:val="Grijze tekst"/>
    <w:basedOn w:val="Standaardalinea-lettertype"/>
    <w:uiPriority w:val="4"/>
    <w:semiHidden/>
    <w:qFormat/>
    <w:rsid w:val="00176419"/>
    <w:rPr>
      <w:color w:val="808080" w:themeColor="background1" w:themeShade="80"/>
    </w:rPr>
  </w:style>
  <w:style w:type="character" w:customStyle="1" w:styleId="Kop1Char">
    <w:name w:val="Kop 1 Char"/>
    <w:basedOn w:val="Standaardalinea-lettertype"/>
    <w:link w:val="Kop1"/>
    <w:uiPriority w:val="9"/>
    <w:rsid w:val="008D4C89"/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Werkdatums">
    <w:name w:val="Werkdatums"/>
    <w:basedOn w:val="Standaard"/>
    <w:qFormat/>
    <w:rsid w:val="008D4C89"/>
    <w:pPr>
      <w:shd w:val="clear" w:color="auto" w:fill="F2F2F2" w:themeFill="background1" w:themeFillShade="F2"/>
      <w:spacing w:before="240" w:after="0" w:line="360" w:lineRule="auto"/>
    </w:pPr>
    <w:rPr>
      <w:sz w:val="18"/>
    </w:rPr>
  </w:style>
  <w:style w:type="paragraph" w:customStyle="1" w:styleId="Functie">
    <w:name w:val="Functie"/>
    <w:basedOn w:val="Standaard"/>
    <w:qFormat/>
    <w:rsid w:val="008064DE"/>
    <w:pPr>
      <w:spacing w:after="0"/>
    </w:pPr>
  </w:style>
  <w:style w:type="paragraph" w:customStyle="1" w:styleId="Bedrijfsnaam">
    <w:name w:val="Bedrijfsnaam"/>
    <w:basedOn w:val="Standaard"/>
    <w:qFormat/>
    <w:rsid w:val="008064DE"/>
    <w:pPr>
      <w:spacing w:after="200"/>
    </w:pPr>
  </w:style>
  <w:style w:type="paragraph" w:styleId="Datum">
    <w:name w:val="Date"/>
    <w:basedOn w:val="Standaard"/>
    <w:next w:val="Standaard"/>
    <w:link w:val="DatumChar"/>
    <w:uiPriority w:val="99"/>
    <w:semiHidden/>
    <w:rsid w:val="008064DE"/>
    <w:pPr>
      <w:spacing w:after="0" w:line="240" w:lineRule="auto"/>
      <w:ind w:right="360"/>
    </w:pPr>
    <w:rPr>
      <w:rFonts w:eastAsiaTheme="minorEastAsia"/>
      <w:sz w:val="18"/>
      <w:lang w:eastAsia="ja-JP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8D4C89"/>
    <w:rPr>
      <w:rFonts w:eastAsiaTheme="minorEastAsia"/>
      <w:sz w:val="18"/>
      <w:lang w:eastAsia="ja-JP"/>
    </w:rPr>
  </w:style>
  <w:style w:type="paragraph" w:customStyle="1" w:styleId="Contactgegevens0">
    <w:name w:val="Contactgegevens"/>
    <w:basedOn w:val="Standaard"/>
    <w:qFormat/>
    <w:rsid w:val="00BD7651"/>
    <w:pPr>
      <w:spacing w:after="0" w:line="240" w:lineRule="auto"/>
      <w:ind w:right="360"/>
    </w:pPr>
    <w:rPr>
      <w:rFonts w:eastAsiaTheme="minorEastAsia"/>
      <w:szCs w:val="24"/>
      <w:lang w:eastAsia="ja-JP"/>
    </w:rPr>
  </w:style>
  <w:style w:type="character" w:styleId="Hyperlink">
    <w:name w:val="Hyperlink"/>
    <w:basedOn w:val="Standaardalinea-lettertype"/>
    <w:uiPriority w:val="99"/>
    <w:unhideWhenUsed/>
    <w:rsid w:val="00BD7651"/>
    <w:rPr>
      <w:color w:val="00768E" w:themeColor="accent2" w:themeShade="80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D4C89"/>
    <w:rPr>
      <w:rFonts w:asciiTheme="majorHAnsi" w:eastAsiaTheme="majorEastAsia" w:hAnsiTheme="majorHAnsi" w:cstheme="majorBidi"/>
      <w:b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555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0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humorlab.nl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hyperlink" Target="https://sibedoosje.n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1.sv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bed\AppData\Roaming\Microsoft\Templates\Plaknotitie%20c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6920A2686747F7B49F094C5DD495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6CD99A-0E01-4BDF-87D7-5F7D8100BE00}"/>
      </w:docPartPr>
      <w:docPartBody>
        <w:p w:rsidR="008C2397" w:rsidRDefault="005D62EB">
          <w:pPr>
            <w:pStyle w:val="496920A2686747F7B49F094C5DD49517"/>
          </w:pPr>
          <w:r w:rsidRPr="008D4C89">
            <w:rPr>
              <w:rStyle w:val="Kop2Char"/>
              <w:lang w:bidi="nl-NL"/>
            </w:rPr>
            <w:t>Telefoon:</w:t>
          </w:r>
        </w:p>
      </w:docPartBody>
    </w:docPart>
    <w:docPart>
      <w:docPartPr>
        <w:name w:val="F8F80E46A18346098422B16A415E8E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FFFE78-5B4C-4788-A3B8-A5AD4D50DA3C}"/>
      </w:docPartPr>
      <w:docPartBody>
        <w:p w:rsidR="008C2397" w:rsidRDefault="005D62EB">
          <w:pPr>
            <w:pStyle w:val="F8F80E46A18346098422B16A415E8E8F"/>
          </w:pPr>
          <w:r w:rsidRPr="008D4C89">
            <w:rPr>
              <w:rStyle w:val="Kop2Char"/>
              <w:lang w:bidi="nl-NL"/>
            </w:rPr>
            <w:t>E-mailadres:</w:t>
          </w:r>
        </w:p>
      </w:docPartBody>
    </w:docPart>
    <w:docPart>
      <w:docPartPr>
        <w:name w:val="22F4C5DFB7124B8DB78B5BF6F1EE00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75A12A-BEDC-49B1-9127-59DEDE057A0A}"/>
      </w:docPartPr>
      <w:docPartBody>
        <w:p w:rsidR="008C2397" w:rsidRDefault="005D62EB">
          <w:pPr>
            <w:pStyle w:val="22F4C5DFB7124B8DB78B5BF6F1EE0060"/>
          </w:pPr>
          <w:r w:rsidRPr="008D4C89">
            <w:rPr>
              <w:rStyle w:val="Kop2Char"/>
              <w:lang w:bidi="nl-NL"/>
            </w:rPr>
            <w:t>Website:</w:t>
          </w:r>
        </w:p>
      </w:docPartBody>
    </w:docPart>
    <w:docPart>
      <w:docPartPr>
        <w:name w:val="EB7D67852FE240EFAF6DAE1A5FC688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0A7E7F-0AAF-497C-97D0-6F95FC4E6C3B}"/>
      </w:docPartPr>
      <w:docPartBody>
        <w:p w:rsidR="008C2397" w:rsidRDefault="005D62EB">
          <w:pPr>
            <w:pStyle w:val="EB7D67852FE240EFAF6DAE1A5FC688D0"/>
          </w:pPr>
          <w:r w:rsidRPr="008D4C89">
            <w:rPr>
              <w:rStyle w:val="Kop2Char"/>
              <w:lang w:bidi="nl-NL"/>
            </w:rPr>
            <w:t>Adres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24"/>
    <w:rsid w:val="001C3024"/>
    <w:rsid w:val="005D62EB"/>
    <w:rsid w:val="008C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1C30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sz w:val="42"/>
      <w:szCs w:val="32"/>
      <w:lang w:eastAsia="en-US"/>
    </w:rPr>
  </w:style>
  <w:style w:type="paragraph" w:styleId="Ondertitel">
    <w:name w:val="Subtitle"/>
    <w:basedOn w:val="Normaalweb"/>
    <w:next w:val="Standaard"/>
    <w:link w:val="OndertitelChar"/>
    <w:uiPriority w:val="11"/>
    <w:qFormat/>
    <w:pPr>
      <w:pBdr>
        <w:top w:val="single" w:sz="2" w:space="1" w:color="D9D9D9" w:themeColor="background1" w:themeShade="D9"/>
      </w:pBdr>
      <w:spacing w:after="0" w:line="240" w:lineRule="auto"/>
      <w:ind w:right="720"/>
    </w:pPr>
    <w:rPr>
      <w:rFonts w:ascii="Gill Sans MT" w:hAnsi="Gill Sans MT" w:cstheme="minorBidi"/>
      <w:color w:val="000000" w:themeColor="text1"/>
      <w:kern w:val="24"/>
      <w:sz w:val="36"/>
      <w:szCs w:val="40"/>
      <w:lang w:val="en-ZA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ascii="Gill Sans MT" w:hAnsi="Gill Sans MT"/>
      <w:color w:val="000000" w:themeColor="text1"/>
      <w:kern w:val="24"/>
      <w:sz w:val="36"/>
      <w:szCs w:val="40"/>
      <w:lang w:val="en-ZA" w:eastAsia="en-US"/>
    </w:rPr>
  </w:style>
  <w:style w:type="paragraph" w:styleId="Normaalweb">
    <w:name w:val="Normal (Web)"/>
    <w:basedOn w:val="Standa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1C3024"/>
    <w:rPr>
      <w:rFonts w:asciiTheme="majorHAnsi" w:eastAsiaTheme="majorEastAsia" w:hAnsiTheme="majorHAnsi" w:cstheme="majorBidi"/>
      <w:b/>
      <w:szCs w:val="26"/>
      <w:lang w:eastAsia="en-US"/>
    </w:rPr>
  </w:style>
  <w:style w:type="paragraph" w:customStyle="1" w:styleId="496920A2686747F7B49F094C5DD49517">
    <w:name w:val="496920A2686747F7B49F094C5DD49517"/>
  </w:style>
  <w:style w:type="paragraph" w:customStyle="1" w:styleId="F8F80E46A18346098422B16A415E8E8F">
    <w:name w:val="F8F80E46A18346098422B16A415E8E8F"/>
  </w:style>
  <w:style w:type="character" w:styleId="Hyperlink">
    <w:name w:val="Hyperlink"/>
    <w:basedOn w:val="Standaardalinea-lettertype"/>
    <w:uiPriority w:val="99"/>
    <w:unhideWhenUsed/>
    <w:rPr>
      <w:color w:val="833C0B" w:themeColor="accent2" w:themeShade="80"/>
      <w:u w:val="single"/>
    </w:rPr>
  </w:style>
  <w:style w:type="paragraph" w:customStyle="1" w:styleId="22F4C5DFB7124B8DB78B5BF6F1EE0060">
    <w:name w:val="22F4C5DFB7124B8DB78B5BF6F1EE0060"/>
  </w:style>
  <w:style w:type="paragraph" w:customStyle="1" w:styleId="EB7D67852FE240EFAF6DAE1A5FC688D0">
    <w:name w:val="EB7D67852FE240EFAF6DAE1A5FC688D0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8F603-C336-4063-9C54-C61EDB9B6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FA939-466D-4BBB-B0B5-8F9FB0E070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4749A8-727E-4181-9E6A-301B51BC7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Plaknotitie cv</Template>
  <TotalTime>0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2023-02-06T11:03:00Z</dcterms:created>
  <dcterms:modified xsi:type="dcterms:W3CDTF">2023-02-06T11:03:00Z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