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6"/>
      </w:tblGrid>
      <w:tr w:rsidR="008D4C89" w14:paraId="4749F013" w14:textId="77777777" w:rsidTr="002402E6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14:paraId="7D932BDA" w14:textId="2EA0B7B9" w:rsidR="008D4C89" w:rsidRDefault="00D72A70" w:rsidP="00BD7651">
            <w:r>
              <w:rPr>
                <w:noProof/>
              </w:rPr>
              <w:drawing>
                <wp:inline distT="0" distB="0" distL="0" distR="0" wp14:anchorId="66B4F95D" wp14:editId="1C142676">
                  <wp:extent cx="2608305" cy="2270760"/>
                  <wp:effectExtent l="0" t="0" r="1905" b="0"/>
                  <wp:docPr id="38" name="Afbeelding 10"/>
                  <wp:cNvGraphicFramePr xmlns:a="http://schemas.openxmlformats.org/drawingml/2006/main"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14481" cy="227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</w:tcPr>
          <w:p w14:paraId="1206575D" w14:textId="77777777" w:rsidR="008D4C89" w:rsidRDefault="008D4C89" w:rsidP="008064DE"/>
        </w:tc>
        <w:tc>
          <w:tcPr>
            <w:tcW w:w="4616" w:type="dxa"/>
            <w:vMerge w:val="restart"/>
          </w:tcPr>
          <w:p w14:paraId="2761D40C" w14:textId="2B86C462" w:rsidR="003C3388" w:rsidRDefault="00236136" w:rsidP="003C3388">
            <w:r>
              <w:t xml:space="preserve">Sibe Doosje (vader van twee kinderen, getrouwd met Cornelia Cody) speelt graag met mensen, </w:t>
            </w:r>
            <w:r w:rsidR="00753D8C">
              <w:t xml:space="preserve">beelden, </w:t>
            </w:r>
            <w:r>
              <w:t>woorden en concepten en leert graag (aan en van).</w:t>
            </w:r>
          </w:p>
          <w:sdt>
            <w:sdtPr>
              <w:rPr>
                <w:b w:val="0"/>
              </w:rPr>
              <w:id w:val="-1359042588"/>
              <w:placeholder>
                <w:docPart w:val="5ACC82B5713B4E1FAB1DC139CCE0B0D2"/>
              </w:placeholder>
              <w:temporary/>
              <w:showingPlcHdr/>
              <w15:appearance w15:val="hidden"/>
            </w:sdtPr>
            <w:sdtEndPr/>
            <w:sdtContent>
              <w:p w14:paraId="6F1092AB" w14:textId="77777777" w:rsidR="008D4C89" w:rsidRPr="00B72D6F" w:rsidRDefault="008D4C89" w:rsidP="00B72D6F">
                <w:pPr>
                  <w:pStyle w:val="Kop1"/>
                  <w:rPr>
                    <w:b w:val="0"/>
                  </w:rPr>
                </w:pPr>
                <w:r w:rsidRPr="00B72D6F">
                  <w:rPr>
                    <w:rStyle w:val="Kop1Char"/>
                    <w:b/>
                    <w:lang w:bidi="nl-NL"/>
                  </w:rPr>
                  <w:t>Werkervaring</w:t>
                </w:r>
              </w:p>
            </w:sdtContent>
          </w:sdt>
          <w:p w14:paraId="4D56AC06" w14:textId="77777777" w:rsidR="000F2453" w:rsidRPr="00036450" w:rsidRDefault="000F2453" w:rsidP="000F2453">
            <w:pPr>
              <w:pStyle w:val="Werkdatums"/>
            </w:pPr>
            <w:r>
              <w:t>1990-</w:t>
            </w:r>
            <w:r w:rsidRPr="00036450">
              <w:rPr>
                <w:lang w:bidi="nl-NL"/>
              </w:rPr>
              <w:t>–</w:t>
            </w:r>
            <w:r>
              <w:t>1997</w:t>
            </w:r>
          </w:p>
          <w:p w14:paraId="111247B6" w14:textId="77777777" w:rsidR="000F2453" w:rsidRPr="008064DE" w:rsidRDefault="000F2453" w:rsidP="000F2453">
            <w:pPr>
              <w:pStyle w:val="Functie"/>
              <w:rPr>
                <w:bCs/>
              </w:rPr>
            </w:pPr>
            <w:r>
              <w:t>Docent psychologie</w:t>
            </w:r>
          </w:p>
          <w:p w14:paraId="0555C951" w14:textId="77777777" w:rsidR="000F2453" w:rsidRDefault="000F2453" w:rsidP="000F2453">
            <w:pPr>
              <w:pStyle w:val="Functie"/>
            </w:pPr>
            <w:r>
              <w:t>Opleiding voor verpleegkundigen en verzorgenden</w:t>
            </w:r>
            <w:r w:rsidRPr="00036450">
              <w:rPr>
                <w:lang w:bidi="nl-NL"/>
              </w:rPr>
              <w:t xml:space="preserve"> </w:t>
            </w:r>
          </w:p>
          <w:p w14:paraId="4718E4BE" w14:textId="77777777" w:rsidR="000F2453" w:rsidRPr="008064DE" w:rsidRDefault="000F2453" w:rsidP="000F2453">
            <w:pPr>
              <w:pStyle w:val="Bedrijfsnaam"/>
            </w:pPr>
            <w:r>
              <w:t>Prinses Margrietschool, Rotterdam</w:t>
            </w:r>
            <w:r w:rsidRPr="008064DE">
              <w:rPr>
                <w:lang w:bidi="nl-NL"/>
              </w:rPr>
              <w:t xml:space="preserve">  </w:t>
            </w:r>
          </w:p>
          <w:p w14:paraId="69D7A0CE" w14:textId="4BC55CC7" w:rsidR="008D4C89" w:rsidRPr="00036450" w:rsidRDefault="00EB53C5" w:rsidP="008064DE">
            <w:pPr>
              <w:pStyle w:val="Werkdatums"/>
            </w:pPr>
            <w:r>
              <w:t>1990</w:t>
            </w:r>
            <w:r w:rsidR="008D4C89" w:rsidRPr="00036450">
              <w:rPr>
                <w:lang w:bidi="nl-NL"/>
              </w:rPr>
              <w:t>–</w:t>
            </w:r>
            <w:r>
              <w:rPr>
                <w:lang w:bidi="nl-NL"/>
              </w:rPr>
              <w:t>2022</w:t>
            </w:r>
          </w:p>
          <w:p w14:paraId="26E706EE" w14:textId="2DA0B0ED" w:rsidR="008D4C89" w:rsidRPr="00727B90" w:rsidRDefault="00EB53C5" w:rsidP="008064DE">
            <w:pPr>
              <w:pStyle w:val="Functie"/>
              <w:rPr>
                <w:bCs/>
              </w:rPr>
            </w:pPr>
            <w:r>
              <w:t>Universitair docent Klinische Psychologi</w:t>
            </w:r>
            <w:r w:rsidR="00A2697A">
              <w:t>e</w:t>
            </w:r>
            <w:r w:rsidR="00704FCD">
              <w:t xml:space="preserve">, </w:t>
            </w:r>
            <w:r w:rsidR="001813E3">
              <w:t xml:space="preserve">diverse coördinerende functies, </w:t>
            </w:r>
            <w:r w:rsidR="0052500E">
              <w:t xml:space="preserve">medeoprichter Teaching Academy Utrecht University, </w:t>
            </w:r>
            <w:r w:rsidR="00E150D3">
              <w:t>Maarten van Son prijs voor docent van het ja</w:t>
            </w:r>
            <w:r w:rsidR="003B5122">
              <w:t>ar 2022</w:t>
            </w:r>
            <w:r w:rsidR="00E150D3">
              <w:t xml:space="preserve">, </w:t>
            </w:r>
            <w:r w:rsidR="00704FCD">
              <w:t>voorzitter examencommissie, voorzitter faculteitsraad sociale wetenschappen</w:t>
            </w:r>
          </w:p>
          <w:p w14:paraId="08019D79" w14:textId="27D3DE31" w:rsidR="008D4C89" w:rsidRPr="008064DE" w:rsidRDefault="00EB53C5" w:rsidP="008064DE">
            <w:pPr>
              <w:pStyle w:val="Bedrijfsnaam"/>
            </w:pPr>
            <w:r>
              <w:t>Universiteit Utrecht</w:t>
            </w:r>
            <w:r w:rsidR="008D4C89" w:rsidRPr="008064DE">
              <w:rPr>
                <w:lang w:bidi="nl-NL"/>
              </w:rPr>
              <w:t xml:space="preserve">  </w:t>
            </w:r>
          </w:p>
          <w:p w14:paraId="4102E999" w14:textId="1EA4F91E" w:rsidR="008D4C89" w:rsidRPr="00036450" w:rsidRDefault="00EB53C5" w:rsidP="008064DE">
            <w:pPr>
              <w:pStyle w:val="Werkdatums"/>
            </w:pPr>
            <w:r>
              <w:t>2010</w:t>
            </w:r>
            <w:r w:rsidR="008D4C89" w:rsidRPr="00036450">
              <w:rPr>
                <w:lang w:bidi="nl-NL"/>
              </w:rPr>
              <w:t>–</w:t>
            </w:r>
            <w:r>
              <w:t>heden</w:t>
            </w:r>
          </w:p>
          <w:p w14:paraId="27C866BA" w14:textId="2B95FE2D" w:rsidR="008D4C89" w:rsidRPr="008064DE" w:rsidRDefault="00B92B81" w:rsidP="008064DE">
            <w:pPr>
              <w:pStyle w:val="Functie"/>
              <w:rPr>
                <w:bCs/>
              </w:rPr>
            </w:pPr>
            <w:r>
              <w:t>Directeur</w:t>
            </w:r>
          </w:p>
          <w:p w14:paraId="4DE9F9FB" w14:textId="601DBA5A" w:rsidR="008D4C89" w:rsidRPr="008064DE" w:rsidRDefault="00B92B81" w:rsidP="008064DE">
            <w:pPr>
              <w:pStyle w:val="Bedrijfsnaam"/>
            </w:pPr>
            <w:r>
              <w:t>Humorlab</w:t>
            </w:r>
            <w:r w:rsidR="00475988">
              <w:rPr>
                <w:lang w:bidi="nl-NL"/>
              </w:rPr>
              <w:t>, Utrecht</w:t>
            </w:r>
          </w:p>
          <w:sdt>
            <w:sdtPr>
              <w:id w:val="1049110328"/>
              <w:placeholder>
                <w:docPart w:val="FBDDEAF9F4EB481DB3A5CBE8E252EE1D"/>
              </w:placeholder>
              <w:temporary/>
              <w:showingPlcHdr/>
              <w15:appearance w15:val="hidden"/>
            </w:sdtPr>
            <w:sdtEndPr/>
            <w:sdtContent>
              <w:p w14:paraId="302F101D" w14:textId="77777777" w:rsidR="008D4C89" w:rsidRDefault="008D4C89" w:rsidP="008064DE">
                <w:pPr>
                  <w:pStyle w:val="Kop1"/>
                </w:pPr>
                <w:r w:rsidRPr="008064DE">
                  <w:rPr>
                    <w:lang w:bidi="nl-NL"/>
                  </w:rPr>
                  <w:t>Opleiding</w:t>
                </w:r>
              </w:p>
            </w:sdtContent>
          </w:sdt>
          <w:p w14:paraId="1889E72E" w14:textId="5990F947" w:rsidR="008D4C89" w:rsidRPr="00036450" w:rsidRDefault="00876F96" w:rsidP="008064DE">
            <w:pPr>
              <w:pStyle w:val="Werkdatums"/>
            </w:pPr>
            <w:r>
              <w:t>1975</w:t>
            </w:r>
          </w:p>
          <w:p w14:paraId="7D767D7D" w14:textId="5C2CD507" w:rsidR="008D4C89" w:rsidRDefault="00220971" w:rsidP="00BD7651">
            <w:pPr>
              <w:pStyle w:val="Functie"/>
            </w:pPr>
            <w:r>
              <w:t>Atheneum</w:t>
            </w:r>
            <w:r w:rsidR="00876F96">
              <w:t xml:space="preserve"> diploma</w:t>
            </w:r>
            <w:r>
              <w:t>, Schoonoord, Zeist</w:t>
            </w:r>
          </w:p>
          <w:p w14:paraId="45B923F0" w14:textId="28E13694" w:rsidR="008D4C89" w:rsidRPr="008064DE" w:rsidRDefault="00876F96" w:rsidP="00BD7651">
            <w:pPr>
              <w:pStyle w:val="Bedrijfsnaam"/>
            </w:pPr>
            <w:r>
              <w:t xml:space="preserve">Nederlands, Engels, </w:t>
            </w:r>
            <w:r w:rsidR="00D2761E">
              <w:t xml:space="preserve">Frans, </w:t>
            </w:r>
            <w:r w:rsidR="004B359B">
              <w:t xml:space="preserve">Aardrijkskunde, </w:t>
            </w:r>
            <w:r w:rsidR="00F57D49">
              <w:t>Biologie, Economie I en Economie II</w:t>
            </w:r>
          </w:p>
          <w:p w14:paraId="6AA48E05" w14:textId="7EDC56A1" w:rsidR="008D4C89" w:rsidRPr="00036450" w:rsidRDefault="00F57D49" w:rsidP="00BD7651">
            <w:pPr>
              <w:pStyle w:val="Werkdatums"/>
            </w:pPr>
            <w:r>
              <w:t>1989</w:t>
            </w:r>
            <w:r w:rsidR="008D4C89">
              <w:rPr>
                <w:lang w:bidi="nl-NL"/>
              </w:rPr>
              <w:t xml:space="preserve"> </w:t>
            </w:r>
          </w:p>
          <w:p w14:paraId="45E93BDE" w14:textId="5D2EE466" w:rsidR="008D4C89" w:rsidRDefault="00F57D49" w:rsidP="00BD7651">
            <w:pPr>
              <w:pStyle w:val="Functie"/>
            </w:pPr>
            <w:r>
              <w:t>Doctoraalexamen Psychologie</w:t>
            </w:r>
            <w:r w:rsidR="00220971">
              <w:t>, Universiteit Utrecht</w:t>
            </w:r>
          </w:p>
          <w:p w14:paraId="1FAA9CA0" w14:textId="6E6021F8" w:rsidR="008D4C89" w:rsidRPr="008064DE" w:rsidRDefault="00F57D49" w:rsidP="00BD7651">
            <w:pPr>
              <w:pStyle w:val="Bedrijfsnaam"/>
            </w:pPr>
            <w:r>
              <w:t xml:space="preserve">Hoofdrichting </w:t>
            </w:r>
            <w:r w:rsidR="005C7E76">
              <w:t>klinische psychologie, uitgebreide nevenrichting ontwikkelingspsychologie, bijvak psychopathologie</w:t>
            </w:r>
          </w:p>
          <w:p w14:paraId="788CD86A" w14:textId="5E497CD4" w:rsidR="00717B58" w:rsidRPr="00F21820" w:rsidRDefault="00F21820" w:rsidP="00717B58">
            <w:pPr>
              <w:pStyle w:val="Werkdatums"/>
              <w:rPr>
                <w:lang w:val="en-US"/>
              </w:rPr>
            </w:pPr>
            <w:r w:rsidRPr="00F21820">
              <w:rPr>
                <w:lang w:val="en-US"/>
              </w:rPr>
              <w:t>2010</w:t>
            </w:r>
            <w:r w:rsidR="00717B58" w:rsidRPr="00F21820">
              <w:rPr>
                <w:lang w:val="en-US" w:bidi="nl-NL"/>
              </w:rPr>
              <w:t xml:space="preserve"> </w:t>
            </w:r>
          </w:p>
          <w:p w14:paraId="4E574F9F" w14:textId="1E82E882" w:rsidR="00717B58" w:rsidRPr="00F21820" w:rsidRDefault="00F21820" w:rsidP="00717B58">
            <w:pPr>
              <w:pStyle w:val="Functie"/>
              <w:rPr>
                <w:lang w:val="en-US"/>
              </w:rPr>
            </w:pPr>
            <w:r w:rsidRPr="00F21820">
              <w:rPr>
                <w:lang w:val="en-US"/>
              </w:rPr>
              <w:t xml:space="preserve">Promotie </w:t>
            </w:r>
            <w:r w:rsidR="00220971">
              <w:rPr>
                <w:lang w:val="en-US"/>
              </w:rPr>
              <w:t xml:space="preserve">Universiteit Utrecht, </w:t>
            </w:r>
            <w:r w:rsidRPr="00F21820">
              <w:rPr>
                <w:lang w:val="en-US"/>
              </w:rPr>
              <w:t>Sense of humor: A</w:t>
            </w:r>
            <w:r>
              <w:rPr>
                <w:lang w:val="en-US"/>
              </w:rPr>
              <w:t xml:space="preserve">ssessment and </w:t>
            </w:r>
            <w:r w:rsidR="00633DD3">
              <w:rPr>
                <w:lang w:val="en-US"/>
              </w:rPr>
              <w:t>health</w:t>
            </w:r>
          </w:p>
          <w:p w14:paraId="379A0914" w14:textId="27C5D096" w:rsidR="00717B58" w:rsidRPr="00036450" w:rsidRDefault="00704FCD" w:rsidP="00717B58">
            <w:pPr>
              <w:pStyle w:val="Werkdatums"/>
            </w:pPr>
            <w:r>
              <w:t>20</w:t>
            </w:r>
            <w:r w:rsidR="00075073">
              <w:t>11</w:t>
            </w:r>
            <w:r>
              <w:t>-2022</w:t>
            </w:r>
            <w:r w:rsidR="00717B58">
              <w:rPr>
                <w:lang w:bidi="nl-NL"/>
              </w:rPr>
              <w:t xml:space="preserve"> </w:t>
            </w:r>
          </w:p>
          <w:p w14:paraId="2B5B2440" w14:textId="1941BC98" w:rsidR="00717B58" w:rsidRDefault="00704FCD" w:rsidP="00717B58">
            <w:pPr>
              <w:pStyle w:val="Functie"/>
            </w:pPr>
            <w:r>
              <w:t>Faculteit Sociale Wetenschappen</w:t>
            </w:r>
          </w:p>
          <w:p w14:paraId="628A78E0" w14:textId="01478CD1" w:rsidR="00717B58" w:rsidRPr="008064DE" w:rsidRDefault="0052500E" w:rsidP="00717B58">
            <w:pPr>
              <w:pStyle w:val="Bedrijfsnaam"/>
            </w:pPr>
            <w:r>
              <w:t>Diverse s</w:t>
            </w:r>
            <w:r w:rsidR="00075073">
              <w:t>choling</w:t>
            </w:r>
            <w:r>
              <w:t>en</w:t>
            </w:r>
            <w:r w:rsidR="00075073">
              <w:t xml:space="preserve"> als toetsdeskundige</w:t>
            </w:r>
            <w:r>
              <w:t>, leergang onderwijskundig leiderschap</w:t>
            </w:r>
            <w:r w:rsidR="00B84235">
              <w:t>, trainingen socratische dialoog</w:t>
            </w:r>
          </w:p>
          <w:p w14:paraId="5E8292E5" w14:textId="3C1BD3E6" w:rsidR="00717B58" w:rsidRPr="00036450" w:rsidRDefault="00B36445" w:rsidP="00717B58">
            <w:pPr>
              <w:pStyle w:val="Werkdatums"/>
            </w:pPr>
            <w:r>
              <w:t>2010</w:t>
            </w:r>
            <w:r w:rsidR="00717B58">
              <w:rPr>
                <w:lang w:bidi="nl-NL"/>
              </w:rPr>
              <w:t xml:space="preserve"> </w:t>
            </w:r>
          </w:p>
          <w:sdt>
            <w:sdtPr>
              <w:id w:val="-665631927"/>
              <w:placeholder>
                <w:docPart w:val="6A395ED481D344CBA60A310D5D56B438"/>
              </w:placeholder>
              <w:temporary/>
              <w:showingPlcHdr/>
              <w15:appearance w15:val="hidden"/>
            </w:sdtPr>
            <w:sdtContent>
              <w:p w14:paraId="524A3E2C" w14:textId="77777777" w:rsidR="00717B58" w:rsidRDefault="00717B58" w:rsidP="00717B58">
                <w:pPr>
                  <w:pStyle w:val="Functie"/>
                </w:pPr>
                <w:r w:rsidRPr="00BD7651">
                  <w:rPr>
                    <w:lang w:bidi="nl-NL"/>
                  </w:rPr>
                  <w:t>[Postcode, provincie, plaats]</w:t>
                </w:r>
              </w:p>
            </w:sdtContent>
          </w:sdt>
          <w:p w14:paraId="053FF5CE" w14:textId="380AFE1B" w:rsidR="00717B58" w:rsidRPr="008064DE" w:rsidRDefault="00717B58" w:rsidP="00717B58">
            <w:pPr>
              <w:pStyle w:val="Bedrijfsnaam"/>
            </w:pPr>
          </w:p>
          <w:sdt>
            <w:sdtPr>
              <w:id w:val="-1042748147"/>
              <w:placeholder>
                <w:docPart w:val="6EE000AF0A964AA5A2E311184EE12B87"/>
              </w:placeholder>
              <w:temporary/>
              <w:showingPlcHdr/>
              <w15:appearance w15:val="hidden"/>
            </w:sdtPr>
            <w:sdtEndPr/>
            <w:sdtContent>
              <w:p w14:paraId="6F476BF5" w14:textId="77777777" w:rsidR="008D4C89" w:rsidRDefault="008D4C89" w:rsidP="00BD7651">
                <w:pPr>
                  <w:pStyle w:val="Kop1"/>
                </w:pPr>
                <w:r w:rsidRPr="00BD7651">
                  <w:rPr>
                    <w:lang w:bidi="nl-NL"/>
                  </w:rPr>
                  <w:t>Activiteiten</w:t>
                </w:r>
              </w:p>
            </w:sdtContent>
          </w:sdt>
          <w:p w14:paraId="184A2551" w14:textId="4F539E87" w:rsidR="00732505" w:rsidRPr="00036450" w:rsidRDefault="00506B6C" w:rsidP="00732505">
            <w:pPr>
              <w:pStyle w:val="Werkdatums"/>
            </w:pPr>
            <w:r>
              <w:t>2000-2022</w:t>
            </w:r>
            <w:r w:rsidR="00C555BF">
              <w:rPr>
                <w:lang w:bidi="nl-NL"/>
              </w:rPr>
              <w:t>: Presentaties geven</w:t>
            </w:r>
          </w:p>
          <w:p w14:paraId="7AB98539" w14:textId="2905BFC6" w:rsidR="008D4C89" w:rsidRDefault="00506B6C" w:rsidP="001E7782">
            <w:pPr>
              <w:pStyle w:val="Functie"/>
            </w:pPr>
            <w:r>
              <w:t>Workshops en presentaties over humor en lachen</w:t>
            </w:r>
            <w:r w:rsidR="00A26341">
              <w:t xml:space="preserve"> voor </w:t>
            </w:r>
            <w:r w:rsidR="00547A64">
              <w:t xml:space="preserve">zorg- en </w:t>
            </w:r>
            <w:r w:rsidR="00817828">
              <w:t>onderwijsorganisatie</w:t>
            </w:r>
            <w:r w:rsidR="00547A64">
              <w:t>s en</w:t>
            </w:r>
            <w:r w:rsidR="00DE66DA">
              <w:t xml:space="preserve"> bedrijven</w:t>
            </w:r>
            <w:r w:rsidR="00987638">
              <w:t xml:space="preserve"> zoals </w:t>
            </w:r>
            <w:r w:rsidR="00616748">
              <w:t xml:space="preserve">Alcmaeon, </w:t>
            </w:r>
            <w:r w:rsidR="00280563">
              <w:t xml:space="preserve">studentenvereniging SPIN, Julius Research Center, </w:t>
            </w:r>
            <w:r w:rsidR="002D548D">
              <w:t>KNMG</w:t>
            </w:r>
            <w:r w:rsidR="007C4D58">
              <w:t>, Hogeschool Windesheim en Sint Nicolaaslyceum</w:t>
            </w:r>
          </w:p>
          <w:p w14:paraId="2ADAA329" w14:textId="59F85B6A" w:rsidR="001E7782" w:rsidRPr="00036450" w:rsidRDefault="007C4D58" w:rsidP="001E7782">
            <w:pPr>
              <w:pStyle w:val="Werkdatums"/>
            </w:pPr>
            <w:r>
              <w:t>2000-2022</w:t>
            </w:r>
            <w:r w:rsidR="00C555BF">
              <w:t>: Populariseren kennis over humor en lachen</w:t>
            </w:r>
          </w:p>
          <w:p w14:paraId="20B21A3D" w14:textId="47D3D08F" w:rsidR="001E7782" w:rsidRDefault="003072C0" w:rsidP="001E7782">
            <w:pPr>
              <w:pStyle w:val="Functie"/>
            </w:pPr>
            <w:r>
              <w:t>Het leveren van b</w:t>
            </w:r>
            <w:r w:rsidR="007C4D58">
              <w:t xml:space="preserve">ijdragen </w:t>
            </w:r>
            <w:r w:rsidR="00E95762">
              <w:t xml:space="preserve">over humor en lachen </w:t>
            </w:r>
            <w:r>
              <w:t>aan</w:t>
            </w:r>
            <w:r w:rsidR="007C4D58">
              <w:t xml:space="preserve"> televisie, radio en gedrukte media zoals</w:t>
            </w:r>
            <w:r w:rsidR="00E95762">
              <w:t xml:space="preserve"> Nieuws en Co</w:t>
            </w:r>
            <w:r w:rsidR="00AB2F92">
              <w:t xml:space="preserve">, Swammerdam, Regionale Televisie Utrecht, </w:t>
            </w:r>
            <w:r>
              <w:t>Noorderlicht, het Klokhuis</w:t>
            </w:r>
            <w:r w:rsidR="00567134">
              <w:t>, Tros Kompas, Checkpoint, Quest</w:t>
            </w:r>
            <w:r w:rsidR="005C1F9C">
              <w:t>, NRC Next, de Volkskrant</w:t>
            </w:r>
          </w:p>
          <w:p w14:paraId="3A61D081" w14:textId="0260AD5E" w:rsidR="001E7782" w:rsidRPr="00036450" w:rsidRDefault="001E7782" w:rsidP="001E7782">
            <w:pPr>
              <w:pStyle w:val="Werkdatums"/>
            </w:pPr>
            <w:r>
              <w:t>2000</w:t>
            </w:r>
            <w:r w:rsidR="007D4DF5">
              <w:t>-heden</w:t>
            </w:r>
            <w:r w:rsidR="00C555BF">
              <w:t xml:space="preserve">: Andere </w:t>
            </w:r>
            <w:r w:rsidR="00337605">
              <w:t xml:space="preserve">speelse </w:t>
            </w:r>
            <w:r w:rsidR="00C555BF">
              <w:t>activiteiten</w:t>
            </w:r>
          </w:p>
          <w:p w14:paraId="5D8AA4A1" w14:textId="06D2A3B8" w:rsidR="001E7782" w:rsidRDefault="007A5E59" w:rsidP="001E7782">
            <w:pPr>
              <w:pStyle w:val="Functie"/>
            </w:pPr>
            <w:r>
              <w:t>Dagvoorzitter, ceremoniemeester, voetbalcoach</w:t>
            </w:r>
            <w:r w:rsidR="00182E23">
              <w:t xml:space="preserve"> meidenteam, bariton, organisator van feesten</w:t>
            </w:r>
            <w:r w:rsidR="00337605">
              <w:t>, amateurfotograaf</w:t>
            </w:r>
            <w:r w:rsidR="00ED7004">
              <w:t>, -fietser</w:t>
            </w:r>
            <w:r w:rsidR="00337605">
              <w:t xml:space="preserve"> en -dichter</w:t>
            </w:r>
          </w:p>
          <w:p w14:paraId="22057AEF" w14:textId="35117B72" w:rsidR="001E7782" w:rsidRPr="00BD7651" w:rsidRDefault="001E7782" w:rsidP="001E7782">
            <w:pPr>
              <w:pStyle w:val="Functie"/>
            </w:pPr>
          </w:p>
        </w:tc>
      </w:tr>
      <w:tr w:rsidR="008D4C89" w14:paraId="031E3800" w14:textId="77777777" w:rsidTr="002402E6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p w14:paraId="7A8BED27" w14:textId="608E9FE7" w:rsidR="008D4C89" w:rsidRDefault="00963058" w:rsidP="00BD7651">
            <w:pPr>
              <w:pStyle w:val="Titel"/>
            </w:pPr>
            <w:r>
              <w:t>Sibe</w:t>
            </w:r>
          </w:p>
          <w:p w14:paraId="6515F2B8" w14:textId="598C515F" w:rsidR="008D4C89" w:rsidRDefault="00963058" w:rsidP="00BD7651">
            <w:pPr>
              <w:pStyle w:val="Titel"/>
              <w:rPr>
                <w:noProof/>
              </w:rPr>
            </w:pPr>
            <w:r>
              <w:t>Doosje</w:t>
            </w:r>
          </w:p>
        </w:tc>
        <w:tc>
          <w:tcPr>
            <w:tcW w:w="270" w:type="dxa"/>
            <w:vMerge/>
          </w:tcPr>
          <w:p w14:paraId="160D58EF" w14:textId="77777777" w:rsidR="008D4C89" w:rsidRDefault="008D4C89" w:rsidP="008064DE"/>
        </w:tc>
        <w:tc>
          <w:tcPr>
            <w:tcW w:w="4616" w:type="dxa"/>
            <w:vMerge/>
          </w:tcPr>
          <w:p w14:paraId="1919855E" w14:textId="77777777" w:rsidR="008D4C89" w:rsidRDefault="008D4C89" w:rsidP="008064DE"/>
        </w:tc>
      </w:tr>
      <w:tr w:rsidR="008D4C89" w14:paraId="165AAC45" w14:textId="77777777" w:rsidTr="002402E6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p w14:paraId="39570B1A" w14:textId="2C4DC35F" w:rsidR="008D4C89" w:rsidRPr="00BD7651" w:rsidRDefault="003F5F97" w:rsidP="00BD7651">
            <w:pPr>
              <w:pStyle w:val="Titel"/>
              <w:rPr>
                <w:lang w:val="en-US"/>
              </w:rPr>
            </w:pPr>
            <w:r>
              <w:t>s</w:t>
            </w:r>
            <w:r w:rsidR="00AC3CA7">
              <w:t>peler</w:t>
            </w:r>
          </w:p>
        </w:tc>
        <w:tc>
          <w:tcPr>
            <w:tcW w:w="270" w:type="dxa"/>
            <w:vMerge/>
          </w:tcPr>
          <w:p w14:paraId="5B51B9A4" w14:textId="77777777" w:rsidR="008D4C89" w:rsidRDefault="008D4C89" w:rsidP="008064DE"/>
        </w:tc>
        <w:tc>
          <w:tcPr>
            <w:tcW w:w="4616" w:type="dxa"/>
            <w:vMerge/>
          </w:tcPr>
          <w:p w14:paraId="694BA736" w14:textId="77777777" w:rsidR="008D4C89" w:rsidRDefault="008D4C89" w:rsidP="008064DE"/>
        </w:tc>
      </w:tr>
      <w:tr w:rsidR="008D4C89" w14:paraId="70AEC042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2F8F8AE4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6E6DF3D7" wp14:editId="0B3068FC">
                  <wp:extent cx="190500" cy="190500"/>
                  <wp:effectExtent l="0" t="0" r="0" b="0"/>
                  <wp:docPr id="29" name="Afbeelding 23" descr="Telefoonpictogra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496920A2686747F7B49F094C5DD49517"/>
              </w:placeholder>
              <w:temporary/>
              <w:showingPlcHdr/>
              <w15:appearance w15:val="hidden"/>
            </w:sdtPr>
            <w:sdtEndPr/>
            <w:sdtContent>
              <w:p w14:paraId="30D00CAB" w14:textId="77777777" w:rsidR="008D4C89" w:rsidRDefault="008D4C89" w:rsidP="008D4C89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Telefoon:</w:t>
                </w:r>
              </w:p>
            </w:sdtContent>
          </w:sdt>
          <w:p w14:paraId="3882CCAB" w14:textId="33228E17" w:rsidR="008D4C89" w:rsidRDefault="00A77D8D" w:rsidP="008D4C89">
            <w:r>
              <w:rPr>
                <w:rFonts w:cstheme="minorHAnsi"/>
                <w:sz w:val="20"/>
                <w:szCs w:val="20"/>
              </w:rPr>
              <w:t>0618989566</w:t>
            </w:r>
          </w:p>
        </w:tc>
        <w:tc>
          <w:tcPr>
            <w:tcW w:w="270" w:type="dxa"/>
            <w:vMerge/>
          </w:tcPr>
          <w:p w14:paraId="0CF2A014" w14:textId="77777777" w:rsidR="008D4C89" w:rsidRDefault="008D4C89" w:rsidP="008064DE"/>
        </w:tc>
        <w:tc>
          <w:tcPr>
            <w:tcW w:w="4616" w:type="dxa"/>
            <w:vMerge/>
          </w:tcPr>
          <w:p w14:paraId="52F3DE94" w14:textId="77777777" w:rsidR="008D4C89" w:rsidRDefault="008D4C89" w:rsidP="008064DE"/>
        </w:tc>
      </w:tr>
      <w:tr w:rsidR="008D4C89" w14:paraId="1092FA6B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7B12A4C6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5B3831FC" wp14:editId="15E2715B">
                  <wp:extent cx="220980" cy="220980"/>
                  <wp:effectExtent l="0" t="0" r="7620" b="7620"/>
                  <wp:docPr id="31" name="Afbeelding 27" descr="Pictogram @-symbo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-240260293"/>
              <w:placeholder>
                <w:docPart w:val="F8F80E46A18346098422B16A415E8E8F"/>
              </w:placeholder>
              <w:temporary/>
              <w:showingPlcHdr/>
              <w15:appearance w15:val="hidden"/>
            </w:sdtPr>
            <w:sdtEndPr/>
            <w:sdtContent>
              <w:p w14:paraId="1548496D" w14:textId="77777777" w:rsidR="008D4C89" w:rsidRDefault="008D4C89" w:rsidP="008D4C89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E-mailadres:</w:t>
                </w:r>
              </w:p>
            </w:sdtContent>
          </w:sdt>
          <w:p w14:paraId="11359A11" w14:textId="22DB51FA" w:rsidR="008D4C89" w:rsidRPr="00B72D6F" w:rsidRDefault="00AC3CA7" w:rsidP="008D4C89">
            <w:pPr>
              <w:rPr>
                <w:rStyle w:val="Hyperlink"/>
              </w:rPr>
            </w:pPr>
            <w:r>
              <w:rPr>
                <w:color w:val="00768E" w:themeColor="accent2" w:themeShade="80"/>
                <w:u w:val="single"/>
              </w:rPr>
              <w:t>sibedoosje@gmail.com</w:t>
            </w:r>
          </w:p>
        </w:tc>
        <w:tc>
          <w:tcPr>
            <w:tcW w:w="270" w:type="dxa"/>
            <w:vMerge/>
          </w:tcPr>
          <w:p w14:paraId="50642BE2" w14:textId="77777777" w:rsidR="008D4C89" w:rsidRDefault="008D4C89" w:rsidP="008064DE"/>
        </w:tc>
        <w:tc>
          <w:tcPr>
            <w:tcW w:w="4616" w:type="dxa"/>
            <w:vMerge/>
          </w:tcPr>
          <w:p w14:paraId="2DF44F4D" w14:textId="77777777" w:rsidR="008D4C89" w:rsidRDefault="008D4C89" w:rsidP="008064DE"/>
        </w:tc>
      </w:tr>
      <w:tr w:rsidR="008D4C89" w14:paraId="35A9686D" w14:textId="77777777" w:rsidTr="002402E6">
        <w:trPr>
          <w:trHeight w:val="1350"/>
        </w:trPr>
        <w:tc>
          <w:tcPr>
            <w:tcW w:w="630" w:type="dxa"/>
            <w:vAlign w:val="center"/>
          </w:tcPr>
          <w:p w14:paraId="719D8C3F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2B237D9C" wp14:editId="0B96A371">
                  <wp:extent cx="220980" cy="220980"/>
                  <wp:effectExtent l="0" t="0" r="7620" b="7620"/>
                  <wp:docPr id="40" name="Afbeelding 29" descr="Pictogram koppel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67859272"/>
              <w:placeholder>
                <w:docPart w:val="22F4C5DFB7124B8DB78B5BF6F1EE0060"/>
              </w:placeholder>
              <w:temporary/>
              <w:showingPlcHdr/>
              <w15:appearance w15:val="hidden"/>
            </w:sdtPr>
            <w:sdtEndPr/>
            <w:sdtContent>
              <w:p w14:paraId="657BCA54" w14:textId="1EC21205" w:rsidR="00482BCF" w:rsidRDefault="008D4C89" w:rsidP="00482BCF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Website:</w:t>
                </w:r>
              </w:p>
            </w:sdtContent>
          </w:sdt>
          <w:p w14:paraId="3793735C" w14:textId="77777777" w:rsidR="00482BCF" w:rsidRDefault="00482BCF" w:rsidP="008D4C89">
            <w:pPr>
              <w:pStyle w:val="Contactgegevens0"/>
            </w:pPr>
          </w:p>
          <w:p w14:paraId="2260F164" w14:textId="3044C1B3" w:rsidR="008D4C89" w:rsidRDefault="00890885" w:rsidP="008D4C89">
            <w:hyperlink r:id="rId17" w:history="1">
              <w:r w:rsidRPr="00F160C2">
                <w:rPr>
                  <w:rStyle w:val="Hyperlink"/>
                </w:rPr>
                <w:t>https://sibedoosje.nl</w:t>
              </w:r>
            </w:hyperlink>
          </w:p>
          <w:p w14:paraId="3E5470F7" w14:textId="07A590DC" w:rsidR="00890885" w:rsidRDefault="00890885" w:rsidP="008D4C89">
            <w:hyperlink r:id="rId18" w:history="1">
              <w:r w:rsidRPr="00F160C2">
                <w:rPr>
                  <w:rStyle w:val="Hyperlink"/>
                </w:rPr>
                <w:t>https://humorlab.nl</w:t>
              </w:r>
            </w:hyperlink>
            <w:r>
              <w:t xml:space="preserve"> </w:t>
            </w:r>
          </w:p>
        </w:tc>
        <w:tc>
          <w:tcPr>
            <w:tcW w:w="270" w:type="dxa"/>
            <w:vMerge/>
          </w:tcPr>
          <w:p w14:paraId="487E8567" w14:textId="77777777" w:rsidR="008D4C89" w:rsidRDefault="008D4C89" w:rsidP="008064DE"/>
        </w:tc>
        <w:tc>
          <w:tcPr>
            <w:tcW w:w="4616" w:type="dxa"/>
            <w:vMerge/>
          </w:tcPr>
          <w:p w14:paraId="38D099CF" w14:textId="77777777" w:rsidR="008D4C89" w:rsidRDefault="008D4C89" w:rsidP="008064DE"/>
        </w:tc>
      </w:tr>
      <w:tr w:rsidR="008D4C89" w14:paraId="74C00C0C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3F17E95A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2D08CA64" wp14:editId="45493BD7">
                  <wp:extent cx="198120" cy="198120"/>
                  <wp:effectExtent l="0" t="0" r="0" b="0"/>
                  <wp:docPr id="41" name="Afbeelding 33" descr="Pictogram voor locat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EB7D67852FE240EFAF6DAE1A5FC688D0"/>
              </w:placeholder>
              <w:temporary/>
              <w:showingPlcHdr/>
              <w15:appearance w15:val="hidden"/>
            </w:sdtPr>
            <w:sdtEndPr/>
            <w:sdtContent>
              <w:p w14:paraId="135FEDAD" w14:textId="77777777" w:rsidR="008D4C89" w:rsidRDefault="008D4C89" w:rsidP="00B72D6F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Adres</w:t>
                </w:r>
              </w:p>
            </w:sdtContent>
          </w:sdt>
          <w:p w14:paraId="0F5537C4" w14:textId="7B0F827A" w:rsidR="008D4C89" w:rsidRDefault="00890885" w:rsidP="00890885">
            <w:pPr>
              <w:pStyle w:val="Contactgegevens"/>
            </w:pPr>
            <w:r>
              <w:t>Utrecht, Nederland</w:t>
            </w:r>
          </w:p>
        </w:tc>
        <w:tc>
          <w:tcPr>
            <w:tcW w:w="270" w:type="dxa"/>
            <w:vMerge/>
          </w:tcPr>
          <w:p w14:paraId="53492548" w14:textId="77777777" w:rsidR="008D4C89" w:rsidRDefault="008D4C89" w:rsidP="008064DE"/>
        </w:tc>
        <w:tc>
          <w:tcPr>
            <w:tcW w:w="4616" w:type="dxa"/>
            <w:vMerge/>
          </w:tcPr>
          <w:p w14:paraId="38281525" w14:textId="77777777" w:rsidR="008D4C89" w:rsidRDefault="008D4C89" w:rsidP="008064DE"/>
        </w:tc>
      </w:tr>
      <w:tr w:rsidR="008D4C89" w14:paraId="4EBD15A9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069B1FE0" w14:textId="77777777"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08227D11" w14:textId="77777777" w:rsidR="008D4C89" w:rsidRDefault="008D4C89" w:rsidP="00BD7651"/>
        </w:tc>
        <w:tc>
          <w:tcPr>
            <w:tcW w:w="270" w:type="dxa"/>
            <w:vMerge/>
          </w:tcPr>
          <w:p w14:paraId="2E249A7E" w14:textId="77777777" w:rsidR="008D4C89" w:rsidRDefault="008D4C89" w:rsidP="008064DE"/>
        </w:tc>
        <w:tc>
          <w:tcPr>
            <w:tcW w:w="4616" w:type="dxa"/>
            <w:vMerge/>
          </w:tcPr>
          <w:p w14:paraId="4D4798C8" w14:textId="77777777" w:rsidR="008D4C89" w:rsidRDefault="008D4C89" w:rsidP="008064DE"/>
        </w:tc>
      </w:tr>
      <w:tr w:rsidR="008D4C89" w14:paraId="3FDF15AA" w14:textId="77777777" w:rsidTr="002402E6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46F4C88A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258974F5" wp14:editId="2558AA48">
                  <wp:extent cx="255270" cy="255270"/>
                  <wp:effectExtent l="0" t="0" r="0" b="0"/>
                  <wp:docPr id="121" name="Afbeelding 120" descr="Pictogram sleute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Afbeelding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p w14:paraId="1135ACF0" w14:textId="77777777" w:rsidR="001D3111" w:rsidRDefault="001D3111" w:rsidP="00B72D6F">
            <w:pPr>
              <w:pStyle w:val="Contactgegevens0"/>
            </w:pPr>
          </w:p>
          <w:p w14:paraId="2C6F5696" w14:textId="7E95893C" w:rsidR="001D3111" w:rsidRDefault="001D3111" w:rsidP="00B72D6F">
            <w:pPr>
              <w:pStyle w:val="Contactgegevens0"/>
            </w:pPr>
            <w:r>
              <w:t>(Vaardigheden: zie volgende pagina)</w:t>
            </w:r>
          </w:p>
          <w:p w14:paraId="7327B161" w14:textId="77777777" w:rsidR="001D3111" w:rsidRDefault="001D3111" w:rsidP="00B72D6F">
            <w:pPr>
              <w:pStyle w:val="Contactgegevens0"/>
            </w:pPr>
          </w:p>
          <w:p w14:paraId="4F125867" w14:textId="77777777" w:rsidR="001D3111" w:rsidRDefault="001D3111" w:rsidP="00B72D6F">
            <w:pPr>
              <w:pStyle w:val="Contactgegevens0"/>
            </w:pPr>
          </w:p>
          <w:p w14:paraId="7219158C" w14:textId="77777777" w:rsidR="001D3111" w:rsidRDefault="001D3111" w:rsidP="00B72D6F">
            <w:pPr>
              <w:pStyle w:val="Contactgegevens0"/>
            </w:pPr>
          </w:p>
          <w:p w14:paraId="45D08FA9" w14:textId="7871EE41" w:rsidR="001D3111" w:rsidRDefault="001D3111" w:rsidP="00B72D6F">
            <w:pPr>
              <w:pStyle w:val="Contactgegevens0"/>
            </w:pPr>
          </w:p>
          <w:p w14:paraId="1FEC78D7" w14:textId="77777777" w:rsidR="001D3111" w:rsidRDefault="001D3111" w:rsidP="00B72D6F">
            <w:pPr>
              <w:pStyle w:val="Contactgegevens0"/>
            </w:pPr>
          </w:p>
          <w:p w14:paraId="53B27020" w14:textId="24F44B80" w:rsidR="001D3111" w:rsidRDefault="001D3111" w:rsidP="00B72D6F">
            <w:pPr>
              <w:pStyle w:val="Contactgegevens0"/>
            </w:pPr>
          </w:p>
          <w:p w14:paraId="1575E962" w14:textId="6BE5B730" w:rsidR="001D3111" w:rsidRDefault="001D3111" w:rsidP="00B72D6F">
            <w:pPr>
              <w:pStyle w:val="Contactgegevens0"/>
            </w:pPr>
          </w:p>
          <w:p w14:paraId="45FC8E85" w14:textId="77777777" w:rsidR="001D3111" w:rsidRDefault="001D3111" w:rsidP="00B72D6F">
            <w:pPr>
              <w:pStyle w:val="Contactgegevens0"/>
            </w:pPr>
          </w:p>
          <w:p w14:paraId="2C62C680" w14:textId="77777777" w:rsidR="001D3111" w:rsidRDefault="001D3111" w:rsidP="00B72D6F">
            <w:pPr>
              <w:pStyle w:val="Contactgegevens0"/>
            </w:pPr>
          </w:p>
          <w:p w14:paraId="33EAD8D5" w14:textId="77777777" w:rsidR="001D3111" w:rsidRDefault="001D3111" w:rsidP="00B72D6F">
            <w:pPr>
              <w:pStyle w:val="Contactgegevens0"/>
            </w:pPr>
          </w:p>
          <w:p w14:paraId="6D9791D2" w14:textId="77777777" w:rsidR="001D3111" w:rsidRDefault="001D3111" w:rsidP="00B72D6F">
            <w:pPr>
              <w:pStyle w:val="Contactgegevens0"/>
            </w:pPr>
          </w:p>
          <w:p w14:paraId="35532274" w14:textId="77777777" w:rsidR="001D3111" w:rsidRDefault="001D3111" w:rsidP="00B72D6F">
            <w:pPr>
              <w:pStyle w:val="Contactgegevens0"/>
            </w:pPr>
          </w:p>
          <w:p w14:paraId="0B27D433" w14:textId="77777777" w:rsidR="001D3111" w:rsidRDefault="001D3111" w:rsidP="00B72D6F">
            <w:pPr>
              <w:pStyle w:val="Contactgegevens0"/>
            </w:pPr>
          </w:p>
          <w:p w14:paraId="4D4A3886" w14:textId="77777777" w:rsidR="001D3111" w:rsidRDefault="001D3111" w:rsidP="00B72D6F">
            <w:pPr>
              <w:pStyle w:val="Contactgegevens0"/>
            </w:pPr>
          </w:p>
          <w:p w14:paraId="480210AE" w14:textId="77777777" w:rsidR="001D3111" w:rsidRDefault="001D3111" w:rsidP="00B72D6F">
            <w:pPr>
              <w:pStyle w:val="Contactgegevens0"/>
            </w:pPr>
          </w:p>
          <w:p w14:paraId="3FDDACB4" w14:textId="77777777" w:rsidR="001D3111" w:rsidRDefault="001D3111" w:rsidP="00B72D6F">
            <w:pPr>
              <w:pStyle w:val="Contactgegevens0"/>
            </w:pPr>
          </w:p>
          <w:p w14:paraId="0112D131" w14:textId="77777777" w:rsidR="001D3111" w:rsidRDefault="001D3111" w:rsidP="00B72D6F">
            <w:pPr>
              <w:pStyle w:val="Contactgegevens0"/>
            </w:pPr>
          </w:p>
          <w:p w14:paraId="1331CEB5" w14:textId="77777777" w:rsidR="001D3111" w:rsidRDefault="001D3111" w:rsidP="00B72D6F">
            <w:pPr>
              <w:pStyle w:val="Contactgegevens0"/>
            </w:pPr>
          </w:p>
          <w:p w14:paraId="6A74D516" w14:textId="77777777" w:rsidR="001D3111" w:rsidRDefault="001D3111" w:rsidP="00B72D6F">
            <w:pPr>
              <w:pStyle w:val="Contactgegevens0"/>
            </w:pPr>
          </w:p>
          <w:p w14:paraId="1C0DB6CE" w14:textId="77777777" w:rsidR="001D3111" w:rsidRDefault="001D3111" w:rsidP="00B72D6F">
            <w:pPr>
              <w:pStyle w:val="Contactgegevens0"/>
            </w:pPr>
          </w:p>
          <w:p w14:paraId="651ED7AD" w14:textId="77777777" w:rsidR="001D3111" w:rsidRDefault="001D3111" w:rsidP="00B72D6F">
            <w:pPr>
              <w:pStyle w:val="Contactgegevens0"/>
            </w:pPr>
          </w:p>
          <w:p w14:paraId="4FB7CA66" w14:textId="77777777" w:rsidR="001D3111" w:rsidRDefault="001D3111" w:rsidP="00B72D6F">
            <w:pPr>
              <w:pStyle w:val="Contactgegevens0"/>
            </w:pPr>
          </w:p>
          <w:p w14:paraId="1E649C8E" w14:textId="77777777" w:rsidR="001D3111" w:rsidRDefault="001D3111" w:rsidP="00B72D6F">
            <w:pPr>
              <w:pStyle w:val="Contactgegevens0"/>
            </w:pPr>
          </w:p>
          <w:p w14:paraId="0DEFF328" w14:textId="77777777" w:rsidR="001D3111" w:rsidRDefault="001D3111" w:rsidP="00B72D6F">
            <w:pPr>
              <w:pStyle w:val="Contactgegevens0"/>
            </w:pPr>
          </w:p>
          <w:p w14:paraId="1A2DA921" w14:textId="77777777" w:rsidR="001D3111" w:rsidRDefault="001D3111" w:rsidP="00B72D6F">
            <w:pPr>
              <w:pStyle w:val="Contactgegevens0"/>
            </w:pPr>
          </w:p>
          <w:p w14:paraId="69D80692" w14:textId="77777777" w:rsidR="001D3111" w:rsidRDefault="001D3111" w:rsidP="00B72D6F">
            <w:pPr>
              <w:pStyle w:val="Contactgegevens0"/>
            </w:pPr>
          </w:p>
          <w:p w14:paraId="35830B93" w14:textId="77777777" w:rsidR="001D3111" w:rsidRDefault="001D3111" w:rsidP="00B72D6F">
            <w:pPr>
              <w:pStyle w:val="Contactgegevens0"/>
            </w:pPr>
          </w:p>
          <w:p w14:paraId="1C0DBD7E" w14:textId="77777777" w:rsidR="001D3111" w:rsidRDefault="001D3111" w:rsidP="00B72D6F">
            <w:pPr>
              <w:pStyle w:val="Contactgegevens0"/>
            </w:pPr>
          </w:p>
          <w:p w14:paraId="545BEAC8" w14:textId="77777777" w:rsidR="001D3111" w:rsidRDefault="001D3111" w:rsidP="00B72D6F">
            <w:pPr>
              <w:pStyle w:val="Contactgegevens0"/>
            </w:pPr>
          </w:p>
          <w:p w14:paraId="05F17958" w14:textId="77777777" w:rsidR="001D3111" w:rsidRDefault="001D3111" w:rsidP="00B72D6F">
            <w:pPr>
              <w:pStyle w:val="Contactgegevens0"/>
            </w:pPr>
          </w:p>
          <w:p w14:paraId="0163F344" w14:textId="77777777" w:rsidR="001D3111" w:rsidRDefault="001D3111" w:rsidP="00B72D6F">
            <w:pPr>
              <w:pStyle w:val="Contactgegevens0"/>
            </w:pPr>
          </w:p>
          <w:p w14:paraId="05A7A633" w14:textId="77777777" w:rsidR="001D3111" w:rsidRDefault="001D3111" w:rsidP="00B72D6F">
            <w:pPr>
              <w:pStyle w:val="Contactgegevens0"/>
            </w:pPr>
          </w:p>
          <w:p w14:paraId="0825F53A" w14:textId="77777777" w:rsidR="001D3111" w:rsidRDefault="001D3111" w:rsidP="00B72D6F">
            <w:pPr>
              <w:pStyle w:val="Contactgegevens0"/>
            </w:pPr>
          </w:p>
          <w:sdt>
            <w:sdtPr>
              <w:id w:val="-219292863"/>
              <w:placeholder>
                <w:docPart w:val="3CC52FACFFB04C37A3E3303EA6EA454A"/>
              </w:placeholder>
              <w:temporary/>
              <w:showingPlcHdr/>
              <w15:appearance w15:val="hidden"/>
            </w:sdtPr>
            <w:sdtEndPr/>
            <w:sdtContent>
              <w:p w14:paraId="37BE2F4C" w14:textId="0B9FAFBF" w:rsidR="008D4C89" w:rsidRDefault="008D4C89" w:rsidP="00B72D6F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Vaardigheden</w:t>
                </w:r>
              </w:p>
            </w:sdtContent>
          </w:sdt>
          <w:p w14:paraId="1629564C" w14:textId="3C95B1EF" w:rsidR="008D4C89" w:rsidRPr="00B737BD" w:rsidRDefault="003B2C04" w:rsidP="008D4C89">
            <w:pPr>
              <w:pStyle w:val="Contactgegevens"/>
              <w:rPr>
                <w:lang w:val="nl-NL"/>
              </w:rPr>
            </w:pPr>
            <w:r w:rsidRPr="00B737BD">
              <w:rPr>
                <w:lang w:val="nl-NL"/>
              </w:rPr>
              <w:t>Onderzoeksvaardigheden</w:t>
            </w:r>
            <w:r w:rsidR="003D5D11">
              <w:rPr>
                <w:lang w:val="nl-NL"/>
              </w:rPr>
              <w:t>,</w:t>
            </w:r>
            <w:r w:rsidRPr="00B737BD">
              <w:rPr>
                <w:lang w:val="nl-NL"/>
              </w:rPr>
              <w:t xml:space="preserve"> </w:t>
            </w:r>
            <w:r w:rsidR="001D3111">
              <w:rPr>
                <w:lang w:val="nl-NL"/>
              </w:rPr>
              <w:t>spreek- en luister</w:t>
            </w:r>
            <w:r w:rsidR="00B737BD" w:rsidRPr="00B737BD">
              <w:rPr>
                <w:lang w:val="nl-NL"/>
              </w:rPr>
              <w:t>vaardig in Nederlands</w:t>
            </w:r>
            <w:r w:rsidR="00B737BD">
              <w:rPr>
                <w:lang w:val="nl-NL"/>
              </w:rPr>
              <w:t>, Fries</w:t>
            </w:r>
            <w:r w:rsidR="00B737BD" w:rsidRPr="00B737BD">
              <w:rPr>
                <w:lang w:val="nl-NL"/>
              </w:rPr>
              <w:t xml:space="preserve"> e</w:t>
            </w:r>
            <w:r w:rsidR="00B737BD">
              <w:rPr>
                <w:lang w:val="nl-NL"/>
              </w:rPr>
              <w:t>n Engels (vloeiend), Duits en Frans (A2), Spaans (A1)</w:t>
            </w:r>
            <w:r w:rsidR="003D5D11">
              <w:rPr>
                <w:lang w:val="nl-NL"/>
              </w:rPr>
              <w:t>,</w:t>
            </w:r>
            <w:r w:rsidR="007F7040">
              <w:rPr>
                <w:lang w:val="nl-NL"/>
              </w:rPr>
              <w:t xml:space="preserve"> schrijfvaardig in Nederlands en Engels op academisch niveau</w:t>
            </w:r>
            <w:r w:rsidR="004346F1">
              <w:rPr>
                <w:lang w:val="nl-NL"/>
              </w:rPr>
              <w:t>, b</w:t>
            </w:r>
            <w:r w:rsidR="008136B3">
              <w:rPr>
                <w:lang w:val="nl-NL"/>
              </w:rPr>
              <w:t>ekend met software van MS Office, Wordpress, SPSS en AMOS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4AE0535D" w14:textId="77777777" w:rsidR="008D4C89" w:rsidRDefault="008D4C89" w:rsidP="008064DE"/>
        </w:tc>
        <w:tc>
          <w:tcPr>
            <w:tcW w:w="4616" w:type="dxa"/>
            <w:vMerge/>
            <w:tcBorders>
              <w:bottom w:val="nil"/>
            </w:tcBorders>
          </w:tcPr>
          <w:p w14:paraId="1AEAE1A4" w14:textId="77777777" w:rsidR="008D4C89" w:rsidRDefault="008D4C89" w:rsidP="008064DE"/>
        </w:tc>
      </w:tr>
    </w:tbl>
    <w:p w14:paraId="6C4EE05D" w14:textId="18C32A14" w:rsidR="00BA3253" w:rsidRPr="008D4C89" w:rsidRDefault="00EB4ED5" w:rsidP="008D4C89">
      <w:pPr>
        <w:spacing w:after="0"/>
        <w:rPr>
          <w:sz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2D14A5" wp14:editId="196A87D0">
            <wp:simplePos x="0" y="0"/>
            <wp:positionH relativeFrom="column">
              <wp:posOffset>-327660</wp:posOffset>
            </wp:positionH>
            <wp:positionV relativeFrom="paragraph">
              <wp:posOffset>-5786375</wp:posOffset>
            </wp:positionV>
            <wp:extent cx="1325245" cy="1153795"/>
            <wp:effectExtent l="0" t="0" r="8255" b="8255"/>
            <wp:wrapSquare wrapText="bothSides"/>
            <wp:docPr id="9" name="Afbeelding 10" descr="Afbeelding met persoon&#10;&#10;Automatisch gegenereerde beschrijving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10" descr="Afbeelding met persoon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2524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C89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94660" wp14:editId="0E5DAFE3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Groep 23" descr="Grafische vierkant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Rechthoek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hthoek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hthoek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BFAB7" id="Groep 23" o:spid="_x0000_s1026" alt="Grafische vierkanten" style="position:absolute;margin-left:0;margin-top:0;width:93.6pt;height:112.3pt;z-index:251659264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">
                <v:rect id="Rechthoek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<v:fill opacity="49087f"/>
                </v:rect>
                <v:rect id="Rechthoek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<v:fill opacity="49087f"/>
                </v:rect>
                <v:rect id="Rechthoek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8D4C89" w:rsidSect="002402E6">
      <w:headerReference w:type="default" r:id="rId24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64A5" w14:textId="77777777" w:rsidR="00B80382" w:rsidRDefault="00B80382" w:rsidP="00BA3253">
      <w:pPr>
        <w:spacing w:after="0" w:line="240" w:lineRule="auto"/>
      </w:pPr>
      <w:r>
        <w:separator/>
      </w:r>
    </w:p>
  </w:endnote>
  <w:endnote w:type="continuationSeparator" w:id="0">
    <w:p w14:paraId="02B5ED50" w14:textId="77777777" w:rsidR="00B80382" w:rsidRDefault="00B80382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5D54" w14:textId="77777777" w:rsidR="00B80382" w:rsidRDefault="00B80382" w:rsidP="00BA3253">
      <w:pPr>
        <w:spacing w:after="0" w:line="240" w:lineRule="auto"/>
      </w:pPr>
      <w:r>
        <w:separator/>
      </w:r>
    </w:p>
  </w:footnote>
  <w:footnote w:type="continuationSeparator" w:id="0">
    <w:p w14:paraId="3481F3E0" w14:textId="77777777" w:rsidR="00B80382" w:rsidRDefault="00B80382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8F1C" w14:textId="77777777" w:rsidR="00BA3253" w:rsidRDefault="008064DE">
    <w:pPr>
      <w:pStyle w:val="Koptekst"/>
    </w:pPr>
    <w:r w:rsidRPr="00F4731D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B25F0" wp14:editId="3D9B2F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oep 17" descr="decoratief element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chthoek 13"/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hthoek 16"/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hoek 17"/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chthoek 18"/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hthoek 19"/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chthoek 20"/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chthoek 21"/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hoek 22"/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Rechte verbindingslijn 23"/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Rechte verbindingslijn 25"/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Rechte verbindingslijn 14"/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chthoek 15"/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hthoek 29"/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hoek 31"/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51F02245" id="Groep 17" o:spid="_x0000_s1026" alt="decoratief element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">
              <v:rect id="Rechthoek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chthoek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Rechthoek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Rechthoek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hthoek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chthoek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Rechthoek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Rechthoek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Rechte verbindingslijn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Rechte verbindingslijn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Rechte verbindingslijn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chthoek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chthoek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Rechthoek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1208F0"/>
    <w:rsid w:val="00007998"/>
    <w:rsid w:val="00075073"/>
    <w:rsid w:val="000F2453"/>
    <w:rsid w:val="001208F0"/>
    <w:rsid w:val="00176419"/>
    <w:rsid w:val="001813E3"/>
    <w:rsid w:val="00182E23"/>
    <w:rsid w:val="001D3111"/>
    <w:rsid w:val="001E7782"/>
    <w:rsid w:val="00216B78"/>
    <w:rsid w:val="00220971"/>
    <w:rsid w:val="00236136"/>
    <w:rsid w:val="002402E6"/>
    <w:rsid w:val="0024595B"/>
    <w:rsid w:val="00280563"/>
    <w:rsid w:val="002C11C9"/>
    <w:rsid w:val="002D548D"/>
    <w:rsid w:val="002F0644"/>
    <w:rsid w:val="003072C0"/>
    <w:rsid w:val="00337605"/>
    <w:rsid w:val="003B2C04"/>
    <w:rsid w:val="003B5122"/>
    <w:rsid w:val="003C3388"/>
    <w:rsid w:val="003D5D11"/>
    <w:rsid w:val="003F5F97"/>
    <w:rsid w:val="004346F1"/>
    <w:rsid w:val="0045614D"/>
    <w:rsid w:val="00467A42"/>
    <w:rsid w:val="00475988"/>
    <w:rsid w:val="00482BCF"/>
    <w:rsid w:val="004B359B"/>
    <w:rsid w:val="00506B6C"/>
    <w:rsid w:val="0052500E"/>
    <w:rsid w:val="00547A64"/>
    <w:rsid w:val="00567134"/>
    <w:rsid w:val="005C1F9C"/>
    <w:rsid w:val="005C7E76"/>
    <w:rsid w:val="00616748"/>
    <w:rsid w:val="00633DD3"/>
    <w:rsid w:val="00662758"/>
    <w:rsid w:val="00662ADC"/>
    <w:rsid w:val="00696538"/>
    <w:rsid w:val="00704FCD"/>
    <w:rsid w:val="00717B58"/>
    <w:rsid w:val="00727B90"/>
    <w:rsid w:val="00732505"/>
    <w:rsid w:val="00753D8C"/>
    <w:rsid w:val="007A5E59"/>
    <w:rsid w:val="007C4D58"/>
    <w:rsid w:val="007D4DF5"/>
    <w:rsid w:val="007F053E"/>
    <w:rsid w:val="007F7040"/>
    <w:rsid w:val="008064DE"/>
    <w:rsid w:val="008136B3"/>
    <w:rsid w:val="00817828"/>
    <w:rsid w:val="00876F96"/>
    <w:rsid w:val="00890885"/>
    <w:rsid w:val="008B694A"/>
    <w:rsid w:val="008C7F75"/>
    <w:rsid w:val="008D4C89"/>
    <w:rsid w:val="008F2E01"/>
    <w:rsid w:val="00900F5C"/>
    <w:rsid w:val="00963058"/>
    <w:rsid w:val="00987638"/>
    <w:rsid w:val="009A1903"/>
    <w:rsid w:val="009A53B0"/>
    <w:rsid w:val="00A26341"/>
    <w:rsid w:val="00A2697A"/>
    <w:rsid w:val="00A74555"/>
    <w:rsid w:val="00A77D8D"/>
    <w:rsid w:val="00AB2F92"/>
    <w:rsid w:val="00AB450B"/>
    <w:rsid w:val="00AC3CA7"/>
    <w:rsid w:val="00B16442"/>
    <w:rsid w:val="00B36445"/>
    <w:rsid w:val="00B56A80"/>
    <w:rsid w:val="00B72D6F"/>
    <w:rsid w:val="00B737BD"/>
    <w:rsid w:val="00B80382"/>
    <w:rsid w:val="00B84235"/>
    <w:rsid w:val="00B92B81"/>
    <w:rsid w:val="00BA3253"/>
    <w:rsid w:val="00BD7651"/>
    <w:rsid w:val="00C555BF"/>
    <w:rsid w:val="00CC35A5"/>
    <w:rsid w:val="00CD1D13"/>
    <w:rsid w:val="00CD5B1D"/>
    <w:rsid w:val="00D2761E"/>
    <w:rsid w:val="00D72A70"/>
    <w:rsid w:val="00DE66DA"/>
    <w:rsid w:val="00E150D3"/>
    <w:rsid w:val="00E95762"/>
    <w:rsid w:val="00EB4ED5"/>
    <w:rsid w:val="00EB53C5"/>
    <w:rsid w:val="00ED7004"/>
    <w:rsid w:val="00F21820"/>
    <w:rsid w:val="00F57D49"/>
    <w:rsid w:val="00F61384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375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4C89"/>
  </w:style>
  <w:style w:type="paragraph" w:styleId="Kop1">
    <w:name w:val="heading 1"/>
    <w:basedOn w:val="Standaard"/>
    <w:next w:val="Standaard"/>
    <w:link w:val="Kop1Char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D1D13"/>
  </w:style>
  <w:style w:type="paragraph" w:styleId="Voettekst">
    <w:name w:val="footer"/>
    <w:basedOn w:val="Standaard"/>
    <w:link w:val="Voettekst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D1D13"/>
  </w:style>
  <w:style w:type="paragraph" w:styleId="Normaalweb">
    <w:name w:val="Normal (Web)"/>
    <w:basedOn w:val="Standaard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el">
    <w:name w:val="Title"/>
    <w:basedOn w:val="Normaalweb"/>
    <w:next w:val="Standaard"/>
    <w:link w:val="TitelChar"/>
    <w:uiPriority w:val="10"/>
    <w:qFormat/>
    <w:rsid w:val="008C7F75"/>
    <w:pPr>
      <w:spacing w:before="4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elChar">
    <w:name w:val="Titel Char"/>
    <w:basedOn w:val="Standaardalinea-lettertype"/>
    <w:link w:val="Titel"/>
    <w:uiPriority w:val="10"/>
    <w:rsid w:val="008C7F75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kstvantijdelijkeaanduiding">
    <w:name w:val="Placeholder Text"/>
    <w:basedOn w:val="Standaardalinea-lettertype"/>
    <w:uiPriority w:val="99"/>
    <w:semiHidden/>
    <w:rsid w:val="00176419"/>
    <w:rPr>
      <w:color w:val="808080"/>
    </w:rPr>
  </w:style>
  <w:style w:type="paragraph" w:customStyle="1" w:styleId="Contactgegevens">
    <w:name w:val="Contactgegevens"/>
    <w:basedOn w:val="Norma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Ondertitel">
    <w:name w:val="Subtitle"/>
    <w:basedOn w:val="Normaalweb"/>
    <w:next w:val="Standaard"/>
    <w:link w:val="OndertitelChar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Tabelraster">
    <w:name w:val="Table Grid"/>
    <w:basedOn w:val="Standaardtabe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Gegevensontvanger">
    <w:name w:val="Gegevens ontvanger"/>
    <w:basedOn w:val="Adres"/>
    <w:qFormat/>
    <w:rsid w:val="00176419"/>
    <w:pPr>
      <w:ind w:right="0"/>
      <w:jc w:val="right"/>
    </w:pPr>
    <w:rPr>
      <w:color w:val="auto"/>
    </w:rPr>
  </w:style>
  <w:style w:type="character" w:customStyle="1" w:styleId="Grijzetekst">
    <w:name w:val="Grijze tekst"/>
    <w:basedOn w:val="Standaardalinea-lettertype"/>
    <w:uiPriority w:val="4"/>
    <w:semiHidden/>
    <w:qFormat/>
    <w:rsid w:val="00176419"/>
    <w:rPr>
      <w:color w:val="808080" w:themeColor="background1" w:themeShade="80"/>
    </w:rPr>
  </w:style>
  <w:style w:type="character" w:customStyle="1" w:styleId="Kop1Char">
    <w:name w:val="Kop 1 Char"/>
    <w:basedOn w:val="Standaardalinea-lettertype"/>
    <w:link w:val="Kop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Werkdatums">
    <w:name w:val="Werkdatums"/>
    <w:basedOn w:val="Standaard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Functie">
    <w:name w:val="Functie"/>
    <w:basedOn w:val="Standaard"/>
    <w:qFormat/>
    <w:rsid w:val="008064DE"/>
    <w:pPr>
      <w:spacing w:after="0"/>
    </w:pPr>
  </w:style>
  <w:style w:type="paragraph" w:customStyle="1" w:styleId="Bedrijfsnaam">
    <w:name w:val="Bedrijfsnaam"/>
    <w:basedOn w:val="Standaard"/>
    <w:qFormat/>
    <w:rsid w:val="008064DE"/>
    <w:pPr>
      <w:spacing w:after="200"/>
    </w:pPr>
  </w:style>
  <w:style w:type="paragraph" w:styleId="Datum">
    <w:name w:val="Date"/>
    <w:basedOn w:val="Standaard"/>
    <w:next w:val="Standaard"/>
    <w:link w:val="DatumChar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Contactgegevens0">
    <w:name w:val="Contactgegevens"/>
    <w:basedOn w:val="Standaard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555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humorlab.nl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yperlink" Target="https://sibedoosje.n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1.sv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ed\AppData\Roaming\Microsoft\Templates\Plaknotitie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C82B5713B4E1FAB1DC139CCE0B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5D1587-DEC0-4643-A6F9-E76ED9FE98E2}"/>
      </w:docPartPr>
      <w:docPartBody>
        <w:p w:rsidR="00000000" w:rsidRDefault="005D62EB">
          <w:pPr>
            <w:pStyle w:val="5ACC82B5713B4E1FAB1DC139CCE0B0D2"/>
          </w:pPr>
          <w:r w:rsidRPr="00B72D6F">
            <w:rPr>
              <w:rStyle w:val="Kop1Char"/>
              <w:lang w:bidi="nl-NL"/>
            </w:rPr>
            <w:t>Werkervaring</w:t>
          </w:r>
        </w:p>
      </w:docPartBody>
    </w:docPart>
    <w:docPart>
      <w:docPartPr>
        <w:name w:val="FBDDEAF9F4EB481DB3A5CBE8E252EE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CE6ABD-6B8C-4982-9969-3EF7E6F9E8CA}"/>
      </w:docPartPr>
      <w:docPartBody>
        <w:p w:rsidR="00000000" w:rsidRDefault="005D62EB">
          <w:pPr>
            <w:pStyle w:val="FBDDEAF9F4EB481DB3A5CBE8E252EE1D"/>
          </w:pPr>
          <w:r w:rsidRPr="008064DE">
            <w:rPr>
              <w:lang w:bidi="nl-NL"/>
            </w:rPr>
            <w:t>Opleiding</w:t>
          </w:r>
        </w:p>
      </w:docPartBody>
    </w:docPart>
    <w:docPart>
      <w:docPartPr>
        <w:name w:val="6EE000AF0A964AA5A2E311184EE12B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F7436A-7132-402E-8537-943EC6C206D5}"/>
      </w:docPartPr>
      <w:docPartBody>
        <w:p w:rsidR="00000000" w:rsidRDefault="005D62EB">
          <w:pPr>
            <w:pStyle w:val="6EE000AF0A964AA5A2E311184EE12B87"/>
          </w:pPr>
          <w:r w:rsidRPr="00BD7651">
            <w:rPr>
              <w:lang w:bidi="nl-NL"/>
            </w:rPr>
            <w:t>Activiteiten</w:t>
          </w:r>
        </w:p>
      </w:docPartBody>
    </w:docPart>
    <w:docPart>
      <w:docPartPr>
        <w:name w:val="496920A2686747F7B49F094C5DD495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6CD99A-0E01-4BDF-87D7-5F7D8100BE00}"/>
      </w:docPartPr>
      <w:docPartBody>
        <w:p w:rsidR="00000000" w:rsidRDefault="005D62EB">
          <w:pPr>
            <w:pStyle w:val="496920A2686747F7B49F094C5DD49517"/>
          </w:pPr>
          <w:r w:rsidRPr="008D4C89">
            <w:rPr>
              <w:rStyle w:val="Kop2Char"/>
              <w:lang w:bidi="nl-NL"/>
            </w:rPr>
            <w:t>Telefoon:</w:t>
          </w:r>
        </w:p>
      </w:docPartBody>
    </w:docPart>
    <w:docPart>
      <w:docPartPr>
        <w:name w:val="F8F80E46A18346098422B16A415E8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FFFE78-5B4C-4788-A3B8-A5AD4D50DA3C}"/>
      </w:docPartPr>
      <w:docPartBody>
        <w:p w:rsidR="00000000" w:rsidRDefault="005D62EB">
          <w:pPr>
            <w:pStyle w:val="F8F80E46A18346098422B16A415E8E8F"/>
          </w:pPr>
          <w:r w:rsidRPr="008D4C89">
            <w:rPr>
              <w:rStyle w:val="Kop2Char"/>
              <w:lang w:bidi="nl-NL"/>
            </w:rPr>
            <w:t>E-mailadres:</w:t>
          </w:r>
        </w:p>
      </w:docPartBody>
    </w:docPart>
    <w:docPart>
      <w:docPartPr>
        <w:name w:val="22F4C5DFB7124B8DB78B5BF6F1EE0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5A12A-BEDC-49B1-9127-59DEDE057A0A}"/>
      </w:docPartPr>
      <w:docPartBody>
        <w:p w:rsidR="00000000" w:rsidRDefault="005D62EB">
          <w:pPr>
            <w:pStyle w:val="22F4C5DFB7124B8DB78B5BF6F1EE0060"/>
          </w:pPr>
          <w:r w:rsidRPr="008D4C89">
            <w:rPr>
              <w:rStyle w:val="Kop2Char"/>
              <w:lang w:bidi="nl-NL"/>
            </w:rPr>
            <w:t>Website:</w:t>
          </w:r>
        </w:p>
      </w:docPartBody>
    </w:docPart>
    <w:docPart>
      <w:docPartPr>
        <w:name w:val="EB7D67852FE240EFAF6DAE1A5FC68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A7E7F-0AAF-497C-97D0-6F95FC4E6C3B}"/>
      </w:docPartPr>
      <w:docPartBody>
        <w:p w:rsidR="00000000" w:rsidRDefault="005D62EB">
          <w:pPr>
            <w:pStyle w:val="EB7D67852FE240EFAF6DAE1A5FC688D0"/>
          </w:pPr>
          <w:r w:rsidRPr="008D4C89">
            <w:rPr>
              <w:rStyle w:val="Kop2Char"/>
              <w:lang w:bidi="nl-NL"/>
            </w:rPr>
            <w:t>Adres</w:t>
          </w:r>
        </w:p>
      </w:docPartBody>
    </w:docPart>
    <w:docPart>
      <w:docPartPr>
        <w:name w:val="3CC52FACFFB04C37A3E3303EA6EA4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1AE14-6B2F-4192-9DEC-F336436C0924}"/>
      </w:docPartPr>
      <w:docPartBody>
        <w:p w:rsidR="00000000" w:rsidRDefault="005D62EB">
          <w:pPr>
            <w:pStyle w:val="3CC52FACFFB04C37A3E3303EA6EA454A"/>
          </w:pPr>
          <w:r w:rsidRPr="008D4C89">
            <w:rPr>
              <w:rStyle w:val="Kop2Char"/>
              <w:lang w:bidi="nl-NL"/>
            </w:rPr>
            <w:t>Vaardigheden</w:t>
          </w:r>
        </w:p>
      </w:docPartBody>
    </w:docPart>
    <w:docPart>
      <w:docPartPr>
        <w:name w:val="6A395ED481D344CBA60A310D5D56B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B99D1E-DDE5-4109-A779-DC7E3FD7B47D}"/>
      </w:docPartPr>
      <w:docPartBody>
        <w:p w:rsidR="00000000" w:rsidRDefault="001C3024" w:rsidP="001C3024">
          <w:pPr>
            <w:pStyle w:val="6A395ED481D344CBA60A310D5D56B438"/>
          </w:pPr>
          <w:r w:rsidRPr="00BD7651">
            <w:rPr>
              <w:lang w:bidi="nl-NL"/>
            </w:rPr>
            <w:t>[Postcode, provincie, plaats]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4"/>
    <w:rsid w:val="001C3024"/>
    <w:rsid w:val="005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1C3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D8834D2C8B142CBAA598B492CF93C41">
    <w:name w:val="2D8834D2C8B142CBAA598B492CF93C41"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customStyle="1" w:styleId="5ACC82B5713B4E1FAB1DC139CCE0B0D2">
    <w:name w:val="5ACC82B5713B4E1FAB1DC139CCE0B0D2"/>
  </w:style>
  <w:style w:type="paragraph" w:customStyle="1" w:styleId="CBC3FD5F4A7A4BA6991AA63A648FCECE">
    <w:name w:val="CBC3FD5F4A7A4BA6991AA63A648FCECE"/>
  </w:style>
  <w:style w:type="paragraph" w:customStyle="1" w:styleId="3453C434E2C141D2A6004C32AA01A812">
    <w:name w:val="3453C434E2C141D2A6004C32AA01A812"/>
  </w:style>
  <w:style w:type="paragraph" w:customStyle="1" w:styleId="23700C20EDDA4AB7823FC6701D5412BE">
    <w:name w:val="23700C20EDDA4AB7823FC6701D5412BE"/>
  </w:style>
  <w:style w:type="paragraph" w:customStyle="1" w:styleId="B9F0E4A9A3EF4A54B62B2B2779E1F71B">
    <w:name w:val="B9F0E4A9A3EF4A54B62B2B2779E1F71B"/>
  </w:style>
  <w:style w:type="paragraph" w:customStyle="1" w:styleId="8C639D117768483684AA50486484BF63">
    <w:name w:val="8C639D117768483684AA50486484BF63"/>
  </w:style>
  <w:style w:type="paragraph" w:customStyle="1" w:styleId="0E056C677D8A45F4B7CD4A903941CED7">
    <w:name w:val="0E056C677D8A45F4B7CD4A903941CED7"/>
  </w:style>
  <w:style w:type="paragraph" w:customStyle="1" w:styleId="783A1056C2914AE0B3F29863425E4F6C">
    <w:name w:val="783A1056C2914AE0B3F29863425E4F6C"/>
  </w:style>
  <w:style w:type="paragraph" w:customStyle="1" w:styleId="6F7EC99A7F7149C6993CA257831D3926">
    <w:name w:val="6F7EC99A7F7149C6993CA257831D3926"/>
  </w:style>
  <w:style w:type="paragraph" w:customStyle="1" w:styleId="6372D93018E8440EA958D6579F29862C">
    <w:name w:val="6372D93018E8440EA958D6579F29862C"/>
  </w:style>
  <w:style w:type="paragraph" w:customStyle="1" w:styleId="62BB2B8BD0C948C3BCFB2EF6ACF42AAE">
    <w:name w:val="62BB2B8BD0C948C3BCFB2EF6ACF42AAE"/>
  </w:style>
  <w:style w:type="paragraph" w:customStyle="1" w:styleId="F55D2980E70147B68C5F3E8B5102F95E">
    <w:name w:val="F55D2980E70147B68C5F3E8B5102F95E"/>
  </w:style>
  <w:style w:type="paragraph" w:customStyle="1" w:styleId="92DC752117794A8C92D112C9ABBDEE33">
    <w:name w:val="92DC752117794A8C92D112C9ABBDEE33"/>
  </w:style>
  <w:style w:type="paragraph" w:customStyle="1" w:styleId="DBE687979CEF47B4A91AA17CFDD06E57">
    <w:name w:val="DBE687979CEF47B4A91AA17CFDD06E57"/>
  </w:style>
  <w:style w:type="paragraph" w:customStyle="1" w:styleId="E122132185F5476B86EACCC906346269">
    <w:name w:val="E122132185F5476B86EACCC906346269"/>
  </w:style>
  <w:style w:type="paragraph" w:customStyle="1" w:styleId="B6F9B957AA6140A08B78AC9FE02F794C">
    <w:name w:val="B6F9B957AA6140A08B78AC9FE02F794C"/>
  </w:style>
  <w:style w:type="paragraph" w:customStyle="1" w:styleId="FBDDEAF9F4EB481DB3A5CBE8E252EE1D">
    <w:name w:val="FBDDEAF9F4EB481DB3A5CBE8E252EE1D"/>
  </w:style>
  <w:style w:type="paragraph" w:customStyle="1" w:styleId="88C14FB6FB294538BD66AD271DD5F027">
    <w:name w:val="88C14FB6FB294538BD66AD271DD5F027"/>
  </w:style>
  <w:style w:type="paragraph" w:customStyle="1" w:styleId="B222748A4E7244C4B1C7FBF47DB99B34">
    <w:name w:val="B222748A4E7244C4B1C7FBF47DB99B34"/>
  </w:style>
  <w:style w:type="paragraph" w:customStyle="1" w:styleId="9FAD9E4A8F85468280391C46E1FC6EB8">
    <w:name w:val="9FAD9E4A8F85468280391C46E1FC6EB8"/>
  </w:style>
  <w:style w:type="paragraph" w:customStyle="1" w:styleId="726B025D4F2A4EC781BA29B87E9D8D19">
    <w:name w:val="726B025D4F2A4EC781BA29B87E9D8D19"/>
  </w:style>
  <w:style w:type="paragraph" w:customStyle="1" w:styleId="1AE40BEA3A3547DD9E8BAA879F831DB5">
    <w:name w:val="1AE40BEA3A3547DD9E8BAA879F831DB5"/>
  </w:style>
  <w:style w:type="paragraph" w:customStyle="1" w:styleId="6EE000AF0A964AA5A2E311184EE12B87">
    <w:name w:val="6EE000AF0A964AA5A2E311184EE12B87"/>
  </w:style>
  <w:style w:type="paragraph" w:customStyle="1" w:styleId="D6AD83C465064321B321A3E1637BEA7F">
    <w:name w:val="D6AD83C465064321B321A3E1637BEA7F"/>
  </w:style>
  <w:style w:type="paragraph" w:customStyle="1" w:styleId="11337FA6E43B4B06809A0703DF0C64F9">
    <w:name w:val="11337FA6E43B4B06809A0703DF0C64F9"/>
  </w:style>
  <w:style w:type="paragraph" w:customStyle="1" w:styleId="F1DE69D926B44A85A3C06BF1ED120373">
    <w:name w:val="F1DE69D926B44A85A3C06BF1ED120373"/>
  </w:style>
  <w:style w:type="paragraph" w:styleId="Ondertitel">
    <w:name w:val="Subtitle"/>
    <w:basedOn w:val="Normaalweb"/>
    <w:next w:val="Standaard"/>
    <w:link w:val="OndertitelChar"/>
    <w:uiPriority w:val="11"/>
    <w:qFormat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="Gill Sans MT" w:hAnsi="Gill Sans MT"/>
      <w:color w:val="000000" w:themeColor="text1"/>
      <w:kern w:val="24"/>
      <w:sz w:val="36"/>
      <w:szCs w:val="40"/>
      <w:lang w:val="en-ZA" w:eastAsia="en-US"/>
    </w:rPr>
  </w:style>
  <w:style w:type="paragraph" w:styleId="Normaalweb">
    <w:name w:val="Normal (Web)"/>
    <w:basedOn w:val="Standa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68C999AF9A8D40C38AC1789BF7C86C36">
    <w:name w:val="68C999AF9A8D40C38AC1789BF7C86C36"/>
  </w:style>
  <w:style w:type="character" w:customStyle="1" w:styleId="Kop2Char">
    <w:name w:val="Kop 2 Char"/>
    <w:basedOn w:val="Standaardalinea-lettertype"/>
    <w:link w:val="Kop2"/>
    <w:uiPriority w:val="9"/>
    <w:rsid w:val="001C3024"/>
    <w:rPr>
      <w:rFonts w:asciiTheme="majorHAnsi" w:eastAsiaTheme="majorEastAsia" w:hAnsiTheme="majorHAnsi" w:cstheme="majorBidi"/>
      <w:b/>
      <w:szCs w:val="26"/>
      <w:lang w:eastAsia="en-US"/>
    </w:rPr>
  </w:style>
  <w:style w:type="paragraph" w:customStyle="1" w:styleId="496920A2686747F7B49F094C5DD49517">
    <w:name w:val="496920A2686747F7B49F094C5DD49517"/>
  </w:style>
  <w:style w:type="paragraph" w:customStyle="1" w:styleId="D8224B4885214166A8075D09A5663F37">
    <w:name w:val="D8224B4885214166A8075D09A5663F37"/>
  </w:style>
  <w:style w:type="paragraph" w:customStyle="1" w:styleId="F8F80E46A18346098422B16A415E8E8F">
    <w:name w:val="F8F80E46A18346098422B16A415E8E8F"/>
  </w:style>
  <w:style w:type="character" w:styleId="Hyperlink">
    <w:name w:val="Hyperlink"/>
    <w:basedOn w:val="Standaardalinea-lettertype"/>
    <w:uiPriority w:val="99"/>
    <w:unhideWhenUsed/>
    <w:rPr>
      <w:color w:val="833C0B" w:themeColor="accent2" w:themeShade="80"/>
      <w:u w:val="single"/>
    </w:rPr>
  </w:style>
  <w:style w:type="paragraph" w:customStyle="1" w:styleId="21A913DC35764E408633EC2203BBD5D1">
    <w:name w:val="21A913DC35764E408633EC2203BBD5D1"/>
  </w:style>
  <w:style w:type="paragraph" w:customStyle="1" w:styleId="22F4C5DFB7124B8DB78B5BF6F1EE0060">
    <w:name w:val="22F4C5DFB7124B8DB78B5BF6F1EE0060"/>
  </w:style>
  <w:style w:type="paragraph" w:customStyle="1" w:styleId="9AF4534C26B24848917FBCD76AD9A904">
    <w:name w:val="9AF4534C26B24848917FBCD76AD9A904"/>
  </w:style>
  <w:style w:type="paragraph" w:customStyle="1" w:styleId="EB7D67852FE240EFAF6DAE1A5FC688D0">
    <w:name w:val="EB7D67852FE240EFAF6DAE1A5FC688D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Normaalweb"/>
    <w:qFormat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 w:eastAsia="en-US"/>
    </w:rPr>
  </w:style>
  <w:style w:type="paragraph" w:customStyle="1" w:styleId="0B7D211C523044DFBDB7844D1F9C8459">
    <w:name w:val="0B7D211C523044DFBDB7844D1F9C8459"/>
  </w:style>
  <w:style w:type="paragraph" w:customStyle="1" w:styleId="3CC52FACFFB04C37A3E3303EA6EA454A">
    <w:name w:val="3CC52FACFFB04C37A3E3303EA6EA454A"/>
  </w:style>
  <w:style w:type="paragraph" w:customStyle="1" w:styleId="74D57D3E165D431B92D3401DC4368544">
    <w:name w:val="74D57D3E165D431B92D3401DC4368544"/>
  </w:style>
  <w:style w:type="paragraph" w:customStyle="1" w:styleId="561B78942F8C449EAAC1616FC77B0E88">
    <w:name w:val="561B78942F8C449EAAC1616FC77B0E88"/>
    <w:rsid w:val="001C3024"/>
  </w:style>
  <w:style w:type="paragraph" w:customStyle="1" w:styleId="9E948BA3E90F4EA1878E9D608B458446">
    <w:name w:val="9E948BA3E90F4EA1878E9D608B458446"/>
    <w:rsid w:val="001C3024"/>
  </w:style>
  <w:style w:type="paragraph" w:customStyle="1" w:styleId="39F65F17E7A6496886ADF757FB5F9B30">
    <w:name w:val="39F65F17E7A6496886ADF757FB5F9B30"/>
    <w:rsid w:val="001C3024"/>
  </w:style>
  <w:style w:type="paragraph" w:customStyle="1" w:styleId="F6977B08D7FF490998E947E13CC9DB22">
    <w:name w:val="F6977B08D7FF490998E947E13CC9DB22"/>
    <w:rsid w:val="001C3024"/>
  </w:style>
  <w:style w:type="paragraph" w:customStyle="1" w:styleId="55D1680CA97F48729CEB1BA203AF54C9">
    <w:name w:val="55D1680CA97F48729CEB1BA203AF54C9"/>
    <w:rsid w:val="001C3024"/>
  </w:style>
  <w:style w:type="paragraph" w:customStyle="1" w:styleId="1E145337DEE94AF69BB108AB1790D562">
    <w:name w:val="1E145337DEE94AF69BB108AB1790D562"/>
    <w:rsid w:val="001C3024"/>
  </w:style>
  <w:style w:type="paragraph" w:customStyle="1" w:styleId="2E7B8EDDF1CA483EA712E95410DB4DF8">
    <w:name w:val="2E7B8EDDF1CA483EA712E95410DB4DF8"/>
    <w:rsid w:val="001C3024"/>
  </w:style>
  <w:style w:type="paragraph" w:customStyle="1" w:styleId="F39E5A33170A4A8C8DA5673F0F9DDCE5">
    <w:name w:val="F39E5A33170A4A8C8DA5673F0F9DDCE5"/>
    <w:rsid w:val="001C3024"/>
  </w:style>
  <w:style w:type="paragraph" w:customStyle="1" w:styleId="606F15F624F0420C8C0B68337C1A33B0">
    <w:name w:val="606F15F624F0420C8C0B68337C1A33B0"/>
    <w:rsid w:val="001C3024"/>
  </w:style>
  <w:style w:type="paragraph" w:customStyle="1" w:styleId="0589FCE50F9A4C13B35C16C54FE770E6">
    <w:name w:val="0589FCE50F9A4C13B35C16C54FE770E6"/>
    <w:rsid w:val="001C3024"/>
  </w:style>
  <w:style w:type="paragraph" w:customStyle="1" w:styleId="CCD4832424E04ACC90ADD9AF9F0D09F6">
    <w:name w:val="CCD4832424E04ACC90ADD9AF9F0D09F6"/>
    <w:rsid w:val="001C3024"/>
  </w:style>
  <w:style w:type="paragraph" w:customStyle="1" w:styleId="432E59DD2D5142FE8F733DE7D8675468">
    <w:name w:val="432E59DD2D5142FE8F733DE7D8675468"/>
    <w:rsid w:val="001C3024"/>
  </w:style>
  <w:style w:type="paragraph" w:customStyle="1" w:styleId="9F5618C31CC0428E8151816D5775BFE5">
    <w:name w:val="9F5618C31CC0428E8151816D5775BFE5"/>
    <w:rsid w:val="001C3024"/>
  </w:style>
  <w:style w:type="paragraph" w:customStyle="1" w:styleId="57FA6ED5F8864487B578BD38E76D3322">
    <w:name w:val="57FA6ED5F8864487B578BD38E76D3322"/>
    <w:rsid w:val="001C3024"/>
  </w:style>
  <w:style w:type="paragraph" w:customStyle="1" w:styleId="74A5EE26C6C247D8AB81F3D7B4FDB308">
    <w:name w:val="74A5EE26C6C247D8AB81F3D7B4FDB308"/>
    <w:rsid w:val="001C3024"/>
  </w:style>
  <w:style w:type="paragraph" w:customStyle="1" w:styleId="E7F4717F24A741C5A0ABB797C2B8F8E4">
    <w:name w:val="E7F4717F24A741C5A0ABB797C2B8F8E4"/>
    <w:rsid w:val="001C3024"/>
  </w:style>
  <w:style w:type="paragraph" w:customStyle="1" w:styleId="6A395ED481D344CBA60A310D5D56B438">
    <w:name w:val="6A395ED481D344CBA60A310D5D56B438"/>
    <w:rsid w:val="001C3024"/>
  </w:style>
  <w:style w:type="paragraph" w:customStyle="1" w:styleId="8C24B16AF91943E29031BA10C602AEF7">
    <w:name w:val="8C24B16AF91943E29031BA10C602AEF7"/>
    <w:rsid w:val="001C3024"/>
  </w:style>
  <w:style w:type="paragraph" w:customStyle="1" w:styleId="2B4FBF8FE82B4CB6ADF9B506D68AC96A">
    <w:name w:val="2B4FBF8FE82B4CB6ADF9B506D68AC96A"/>
    <w:rsid w:val="001C3024"/>
  </w:style>
  <w:style w:type="paragraph" w:customStyle="1" w:styleId="A1B6BEC293C641D1AE6AE81C82BAA853">
    <w:name w:val="A1B6BEC293C641D1AE6AE81C82BAA853"/>
    <w:rsid w:val="001C3024"/>
  </w:style>
  <w:style w:type="paragraph" w:customStyle="1" w:styleId="F1AA95B609FF456C9974C162AFBE1496">
    <w:name w:val="F1AA95B609FF456C9974C162AFBE1496"/>
    <w:rsid w:val="001C3024"/>
  </w:style>
  <w:style w:type="paragraph" w:customStyle="1" w:styleId="88FF60FC03594147AD4765C1952ACD91">
    <w:name w:val="88FF60FC03594147AD4765C1952ACD91"/>
    <w:rsid w:val="001C3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Plaknotitie cv</Template>
  <TotalTime>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2022-03-30T09:22:00Z</dcterms:created>
  <dcterms:modified xsi:type="dcterms:W3CDTF">2022-03-30T10:33:00Z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