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E5497E" w14:textId="77777777" w:rsidR="00013F0F" w:rsidRDefault="002A6F38">
      <w:bookmarkStart w:id="0" w:name="_GoBack"/>
      <w:bookmarkEnd w:id="0"/>
      <w:r>
        <w:t>Sibe Doosje</w:t>
      </w:r>
    </w:p>
    <w:p w14:paraId="1341488F" w14:textId="77777777" w:rsidR="002A6F38" w:rsidRDefault="002A6F38"/>
    <w:p w14:paraId="4A894B00" w14:textId="6DE222C6" w:rsidR="002A6F38" w:rsidRDefault="002A6F38">
      <w:r>
        <w:t xml:space="preserve">Ik ken Sibe Doosje als deelnemer aan de CEUT leergang Onderwijskundig Leiderschap en initiator van de Teaching Academie Utrecht University (TAUU). In beide hoedanigheden heeft hij grote indruk op mij gemaakt. Ik zie Sibe als iemand die veel meer is dan een (senior) docent; hij is iemand met een </w:t>
      </w:r>
      <w:r w:rsidR="00D90636">
        <w:t>bijzondere</w:t>
      </w:r>
      <w:r>
        <w:t xml:space="preserve"> visie op het vak van docent. Veel docenten, onderwijskundigen en </w:t>
      </w:r>
      <w:proofErr w:type="spellStart"/>
      <w:r>
        <w:t>TAUUers</w:t>
      </w:r>
      <w:proofErr w:type="spellEnd"/>
      <w:r>
        <w:t xml:space="preserve"> zien doceren als een kunde, als een ambacht, als iets wat je kunt leren door een verzameling onderwijskundige trucs te leren hanteren. En deels is doceren natuurlijk ook een ambacht. </w:t>
      </w:r>
    </w:p>
    <w:p w14:paraId="100F098F" w14:textId="77777777" w:rsidR="002A6F38" w:rsidRDefault="002A6F38">
      <w:r>
        <w:t xml:space="preserve">Maar Sibe verkent </w:t>
      </w:r>
      <w:r w:rsidR="00555B85">
        <w:t>als een van de weinigen ook geheel</w:t>
      </w:r>
      <w:r>
        <w:t xml:space="preserve"> andere aspecten van het docentschap. </w:t>
      </w:r>
      <w:r w:rsidR="00555B85">
        <w:t>Hij</w:t>
      </w:r>
      <w:r>
        <w:t xml:space="preserve"> laat mensen binnen en buiten de TAUU zien dat doceren ook een opdracht is die je alleen goed kunt uitvoeren als je jezelf kent als docent en weet hoe je jouw talenten het beste kunt benutten. Meer dan wie dan ook geeft Sibe </w:t>
      </w:r>
      <w:r w:rsidR="00555B85">
        <w:t xml:space="preserve">mij en </w:t>
      </w:r>
      <w:r>
        <w:t>zijn mede-</w:t>
      </w:r>
      <w:proofErr w:type="spellStart"/>
      <w:r>
        <w:t>TAUUers</w:t>
      </w:r>
      <w:proofErr w:type="spellEnd"/>
      <w:r>
        <w:t xml:space="preserve"> zicht op de docent als mens en </w:t>
      </w:r>
      <w:r w:rsidR="00555B85">
        <w:t xml:space="preserve">hij benadrukt </w:t>
      </w:r>
      <w:r>
        <w:t>het belang daarvan voor de ontwikkeling en verbetering van academisch onderwijs. Ik ken niemand die dat zo geïnspireerd kan als hij.</w:t>
      </w:r>
      <w:r w:rsidR="00555B85">
        <w:t xml:space="preserve"> In gesprekken, in geschriften, in workshops en discussiebijdragen.</w:t>
      </w:r>
    </w:p>
    <w:p w14:paraId="36A0C539" w14:textId="77777777" w:rsidR="00B97F29" w:rsidRDefault="00B97F29"/>
    <w:p w14:paraId="50BAE429" w14:textId="3B3F7565" w:rsidR="00B97F29" w:rsidRDefault="00B97F29">
      <w:r>
        <w:t>Dr. Daniël Janssen, Universitair hoofddocent Universiteit Utrecht.</w:t>
      </w:r>
    </w:p>
    <w:sectPr w:rsidR="00B97F29" w:rsidSect="00FB5D4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F38"/>
    <w:rsid w:val="00013F0F"/>
    <w:rsid w:val="002A6F38"/>
    <w:rsid w:val="00555B85"/>
    <w:rsid w:val="00B97F29"/>
    <w:rsid w:val="00D90636"/>
    <w:rsid w:val="00FB5D4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A7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C4EF2B04.dotm</Template>
  <TotalTime>0</TotalTime>
  <Pages>1</Pages>
  <Words>189</Words>
  <Characters>1044</Characters>
  <Application>Microsoft Office Word</Application>
  <DocSecurity>4</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Utrecht University</Company>
  <LinksUpToDate>false</LinksUpToDate>
  <CharactersWithSpaces>1231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Janssen, D.M.L. (Daniel)</dc:creator>
  <cp:lastModifiedBy>Doosje, S. (Sibe)</cp:lastModifiedBy>
  <cp:revision>2</cp:revision>
  <dcterms:created xsi:type="dcterms:W3CDTF">2016-06-13T06:41:00Z</dcterms:created>
  <dcterms:modified xsi:type="dcterms:W3CDTF">2016-06-13T06:41:00Z</dcterms:modified>
</cp:coreProperties>
</file>